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77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455995" cy="6242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995" cy="62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43"/>
        <w:ind w:left="5433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/>
        <w:pict>
          <v:shape style="position:absolute;margin-left:53.849998pt;margin-top:-43.114246pt;width:258.75pt;height:65.94pt;mso-position-horizontal-relative:page;mso-position-vertical-relative:paragraph;z-index:1144" type="#_x0000_t75" stroked="false">
            <v:imagedata r:id="rId7" o:title=""/>
          </v:shape>
        </w:pict>
      </w:r>
      <w:r>
        <w:rPr>
          <w:rFonts w:ascii="Arial"/>
          <w:b/>
          <w:sz w:val="44"/>
        </w:rPr>
        <w:t>Job</w:t>
      </w:r>
      <w:r>
        <w:rPr>
          <w:rFonts w:ascii="Arial"/>
          <w:b/>
          <w:spacing w:val="-22"/>
          <w:sz w:val="44"/>
        </w:rPr>
        <w:t> </w:t>
      </w:r>
      <w:r>
        <w:rPr>
          <w:rFonts w:ascii="Arial"/>
          <w:b/>
          <w:sz w:val="44"/>
        </w:rPr>
        <w:t>Application</w:t>
      </w:r>
      <w:r>
        <w:rPr>
          <w:rFonts w:ascii="Arial"/>
          <w:b/>
          <w:spacing w:val="-21"/>
          <w:sz w:val="44"/>
        </w:rPr>
        <w:t> </w:t>
      </w:r>
      <w:r>
        <w:rPr>
          <w:rFonts w:ascii="Arial"/>
          <w:b/>
          <w:sz w:val="44"/>
        </w:rPr>
        <w:t>Form</w:t>
      </w:r>
      <w:r>
        <w:rPr>
          <w:rFonts w:ascii="Arial"/>
          <w:sz w:val="4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13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9.55pt;height:90.25pt;mso-position-horizontal-relative:char;mso-position-vertical-relative:line" coordorigin="0,0" coordsize="9991,1805">
            <v:group style="position:absolute;left:15;top:11;width:9960;height:1781" coordorigin="15,11" coordsize="9960,1781">
              <v:shape style="position:absolute;left:15;top:11;width:9960;height:1781" coordorigin="15,11" coordsize="9960,1781" path="m15,1791l9975,1791,9975,11,15,11,15,1791xe" filled="true" fillcolor="#d9d9d9" stroked="false">
                <v:path arrowok="t"/>
                <v:fill type="solid"/>
              </v:shape>
            </v:group>
            <v:group style="position:absolute;left:119;top:176;width:9754;height:209" coordorigin="119,176" coordsize="9754,209">
              <v:shape style="position:absolute;left:119;top:176;width:9754;height:209" coordorigin="119,176" coordsize="9754,209" path="m119,385l9872,385,9872,176,119,176,119,385xe" filled="true" fillcolor="#d9d9d9" stroked="false">
                <v:path arrowok="t"/>
                <v:fill type="solid"/>
              </v:shape>
            </v:group>
            <v:group style="position:absolute;left:119;top:385;width:9754;height:207" coordorigin="119,385" coordsize="9754,207">
              <v:shape style="position:absolute;left:119;top:385;width:9754;height:207" coordorigin="119,385" coordsize="9754,207" path="m119,591l9872,591,9872,385,119,385,119,591xe" filled="true" fillcolor="#d9d9d9" stroked="false">
                <v:path arrowok="t"/>
                <v:fill type="solid"/>
              </v:shape>
            </v:group>
            <v:group style="position:absolute;left:119;top:591;width:9754;height:207" coordorigin="119,591" coordsize="9754,207">
              <v:shape style="position:absolute;left:119;top:591;width:9754;height:207" coordorigin="119,591" coordsize="9754,207" path="m119,798l9872,798,9872,591,119,591,119,798xe" filled="true" fillcolor="#d9d9d9" stroked="false">
                <v:path arrowok="t"/>
                <v:fill type="solid"/>
              </v:shape>
            </v:group>
            <v:group style="position:absolute;left:119;top:798;width:9754;height:207" coordorigin="119,798" coordsize="9754,207">
              <v:shape style="position:absolute;left:119;top:798;width:9754;height:207" coordorigin="119,798" coordsize="9754,207" path="m119,1004l9872,1004,9872,798,119,798,119,1004xe" filled="true" fillcolor="#d9d9d9" stroked="false">
                <v:path arrowok="t"/>
                <v:fill type="solid"/>
              </v:shape>
            </v:group>
            <v:group style="position:absolute;left:119;top:1004;width:9754;height:209" coordorigin="119,1004" coordsize="9754,209">
              <v:shape style="position:absolute;left:119;top:1004;width:9754;height:209" coordorigin="119,1004" coordsize="9754,209" path="m119,1213l9872,1213,9872,1004,119,1004,119,1213xe" filled="true" fillcolor="#d9d9d9" stroked="false">
                <v:path arrowok="t"/>
                <v:fill type="solid"/>
              </v:shape>
            </v:group>
            <v:group style="position:absolute;left:119;top:1213;width:9754;height:207" coordorigin="119,1213" coordsize="9754,207">
              <v:shape style="position:absolute;left:119;top:1213;width:9754;height:207" coordorigin="119,1213" coordsize="9754,207" path="m119,1419l9872,1419,9872,1213,119,1213,119,1419xe" filled="true" fillcolor="#d9d9d9" stroked="false">
                <v:path arrowok="t"/>
                <v:fill type="solid"/>
              </v:shape>
            </v:group>
            <v:group style="position:absolute;left:119;top:1419;width:9754;height:207" coordorigin="119,1419" coordsize="9754,207">
              <v:shape style="position:absolute;left:119;top:1419;width:9754;height:207" coordorigin="119,1419" coordsize="9754,207" path="m119,1626l9872,1626,9872,1419,119,1419,119,1626xe" filled="true" fillcolor="#d9d9d9" stroked="false">
                <v:path arrowok="t"/>
                <v:fill type="solid"/>
              </v:shape>
            </v:group>
            <v:group style="position:absolute;left:6;top:6;width:9979;height:2" coordorigin="6,6" coordsize="9979,2">
              <v:shape style="position:absolute;left:6;top:6;width:9979;height:2" coordorigin="6,6" coordsize="9979,0" path="m6,6l9985,6e" filled="false" stroked="true" strokeweight=".580pt" strokecolor="#000000">
                <v:path arrowok="t"/>
              </v:shape>
            </v:group>
            <v:group style="position:absolute;left:11;top:11;width:2;height:1784" coordorigin="11,11" coordsize="2,1784">
              <v:shape style="position:absolute;left:11;top:11;width:2;height:1784" coordorigin="11,11" coordsize="0,1784" path="m11,11l11,1794e" filled="false" stroked="true" strokeweight=".580pt" strokecolor="#000000">
                <v:path arrowok="t"/>
              </v:shape>
            </v:group>
            <v:group style="position:absolute;left:6;top:1799;width:9979;height:2" coordorigin="6,1799" coordsize="9979,2">
              <v:shape style="position:absolute;left:6;top:1799;width:9979;height:2" coordorigin="6,1799" coordsize="9979,0" path="m6,1799l9985,1799e" filled="false" stroked="true" strokeweight=".580pt" strokecolor="#000000">
                <v:path arrowok="t"/>
              </v:shape>
            </v:group>
            <v:group style="position:absolute;left:9980;top:11;width:2;height:1784" coordorigin="9980,11" coordsize="2,1784">
              <v:shape style="position:absolute;left:9980;top:11;width:2;height:1784" coordorigin="9980,11" coordsize="0,1784" path="m9980,11l9980,1794e" filled="false" stroked="true" strokeweight=".58004pt" strokecolor="#000000">
                <v:path arrowok="t"/>
              </v:shape>
              <v:shape style="position:absolute;left:0;top:0;width:9991;height:1805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195" w:right="204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Severndale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Specialist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Academy</w:t>
                      </w:r>
                      <w:r>
                        <w:rPr>
                          <w:rFonts w:ascii="Arial"/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are committed to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equal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opportunities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in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employment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and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we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positively</w:t>
                      </w:r>
                      <w:r>
                        <w:rPr>
                          <w:rFonts w:ascii="Arial"/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welcome</w:t>
                      </w:r>
                      <w:r>
                        <w:rPr>
                          <w:rFonts w:ascii="Arial"/>
                          <w:b/>
                          <w:spacing w:val="9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irrespective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gender, race,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disability,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colour, ethnic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origin,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nationality,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sexuality,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gender</w:t>
                      </w:r>
                      <w:r>
                        <w:rPr>
                          <w:rFonts w:ascii="Arial"/>
                          <w:b/>
                          <w:spacing w:val="6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identity,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marital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status,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religion,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trade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union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activity</w:t>
                      </w:r>
                      <w:r>
                        <w:rPr>
                          <w:rFonts w:ascii="Arial"/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or age.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Guidance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notes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for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completing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this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form are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available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page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3"/>
                          <w:sz w:val="18"/>
                        </w:rPr>
                        <w:t>11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of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document.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  <w:t>Please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click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  <w:t> the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  <w:t>grey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  <w:t>field to insert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text.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select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  <w:t> 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check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  <w:t> box,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double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click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  <w:t> box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select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‘Checked’.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1"/>
        <w:numPr>
          <w:ilvl w:val="0"/>
          <w:numId w:val="1"/>
        </w:numPr>
        <w:tabs>
          <w:tab w:pos="542" w:val="left" w:leader="none"/>
        </w:tabs>
        <w:spacing w:line="240" w:lineRule="auto" w:before="58" w:after="0"/>
        <w:ind w:left="824" w:right="0" w:hanging="708"/>
        <w:jc w:val="left"/>
        <w:rPr>
          <w:b w:val="0"/>
          <w:bCs w:val="0"/>
        </w:rPr>
      </w:pPr>
      <w:r>
        <w:rPr/>
        <w:t>Vacancy</w:t>
      </w:r>
      <w:r>
        <w:rPr>
          <w:spacing w:val="-27"/>
        </w:rPr>
        <w:t> </w:t>
      </w:r>
      <w:r>
        <w:rPr/>
        <w:t>Details</w:t>
      </w:r>
      <w:r>
        <w:rPr>
          <w:b w:val="0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7734"/>
      </w:tblGrid>
      <w:tr>
        <w:trPr>
          <w:trHeight w:val="406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273" w:val="left" w:leader="none"/>
              </w:tabs>
              <w:spacing w:line="240" w:lineRule="auto" w:before="80"/>
              <w:ind w:left="-2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Position</w:t>
            </w:r>
            <w:r>
              <w:rPr>
                <w:rFonts w:ascii="Arial"/>
                <w:spacing w:val="-11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Title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Vacancy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Ref.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numPr>
          <w:ilvl w:val="0"/>
          <w:numId w:val="1"/>
        </w:numPr>
        <w:tabs>
          <w:tab w:pos="542" w:val="left" w:leader="none"/>
        </w:tabs>
        <w:spacing w:before="58"/>
        <w:ind w:left="541" w:right="0" w:hanging="42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Personal</w:t>
      </w:r>
      <w:r>
        <w:rPr>
          <w:rFonts w:ascii="Arial"/>
          <w:b/>
          <w:spacing w:val="-22"/>
          <w:sz w:val="32"/>
        </w:rPr>
        <w:t> </w:t>
      </w:r>
      <w:r>
        <w:rPr>
          <w:rFonts w:ascii="Arial"/>
          <w:b/>
          <w:sz w:val="32"/>
        </w:rPr>
        <w:t>Details</w:t>
      </w:r>
      <w:r>
        <w:rPr>
          <w:rFonts w:ascii="Arial"/>
          <w:sz w:val="32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2837"/>
        <w:gridCol w:w="1983"/>
        <w:gridCol w:w="1419"/>
        <w:gridCol w:w="1495"/>
      </w:tblGrid>
      <w:tr>
        <w:trPr>
          <w:trHeight w:val="605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Surname(s)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Previous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Surname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9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(if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applicable)</w:t>
            </w:r>
          </w:p>
        </w:tc>
        <w:tc>
          <w:tcPr>
            <w:tcW w:w="2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Forename(s)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(e.g.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Mr,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Mrs)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022" w:val="left" w:leader="none"/>
              </w:tabs>
              <w:spacing w:line="240" w:lineRule="auto" w:before="80"/>
              <w:ind w:left="-4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Daytime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Tel.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No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2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022" w:val="left" w:leader="none"/>
              </w:tabs>
              <w:spacing w:line="240" w:lineRule="auto" w:before="80"/>
              <w:ind w:left="-4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Evening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Tel.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No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2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022" w:val="left" w:leader="none"/>
              </w:tabs>
              <w:spacing w:line="240" w:lineRule="auto" w:before="80"/>
              <w:ind w:left="-4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Mobile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Tel.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No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29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273" w:val="left" w:leader="none"/>
              </w:tabs>
              <w:spacing w:line="240" w:lineRule="auto" w:before="80"/>
              <w:ind w:left="-2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Email</w:t>
            </w:r>
            <w:r>
              <w:rPr>
                <w:rFonts w:ascii="Arial"/>
                <w:spacing w:val="-1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address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77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273" w:val="left" w:leader="none"/>
              </w:tabs>
              <w:spacing w:line="240" w:lineRule="auto" w:before="80"/>
              <w:ind w:left="-2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National</w:t>
            </w:r>
            <w:r>
              <w:rPr>
                <w:rFonts w:ascii="Arial"/>
                <w:spacing w:val="-11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Insurance</w:t>
            </w:r>
            <w:r>
              <w:rPr>
                <w:rFonts w:ascii="Arial"/>
                <w:spacing w:val="-9"/>
                <w:sz w:val="20"/>
                <w:highlight w:val="lightGray"/>
              </w:rPr>
              <w:t> </w:t>
            </w:r>
            <w:r>
              <w:rPr>
                <w:rFonts w:ascii="Arial"/>
                <w:spacing w:val="2"/>
                <w:sz w:val="20"/>
                <w:highlight w:val="lightGray"/>
              </w:rPr>
              <w:t>No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77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94" w:val="left" w:leader="none"/>
              </w:tabs>
              <w:spacing w:line="240" w:lineRule="auto" w:before="80"/>
              <w:ind w:left="-2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Are </w:t>
            </w:r>
            <w:r>
              <w:rPr>
                <w:rFonts w:ascii="Arial"/>
                <w:spacing w:val="-2"/>
                <w:sz w:val="20"/>
                <w:highlight w:val="lightGray"/>
              </w:rPr>
              <w:t>you</w:t>
            </w:r>
            <w:r>
              <w:rPr>
                <w:rFonts w:ascii="Arial"/>
                <w:spacing w:val="-3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eligible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to work in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the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1"/>
                <w:sz w:val="20"/>
                <w:highlight w:val="lightGray"/>
              </w:rPr>
              <w:t>UK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542" w:val="left" w:leader="none"/>
        </w:tabs>
        <w:spacing w:before="58"/>
        <w:ind w:left="541" w:right="0" w:hanging="425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07.709991pt;margin-top:-24.69219pt;width:9.25pt;height:9.25pt;mso-position-horizontal-relative:page;mso-position-vertical-relative:paragraph;z-index:-55648" coordorigin="8154,-494" coordsize="185,185">
            <v:shape style="position:absolute;left:8154;top:-494;width:185;height:185" coordorigin="8154,-494" coordsize="185,185" path="m8154,-309l8339,-309,8339,-494,8154,-494,8154,-30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78.660004pt;margin-top:-24.69219pt;width:9.25pt;height:9.25pt;mso-position-horizontal-relative:page;mso-position-vertical-relative:paragraph;z-index:-55624" coordorigin="9573,-494" coordsize="185,185">
            <v:shape style="position:absolute;left:9573;top:-494;width:185;height:185" coordorigin="9573,-494" coordsize="185,185" path="m9573,-309l9758,-309,9758,-494,9573,-494,9573,-30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32"/>
        </w:rPr>
        <w:t>Teacher</w:t>
      </w:r>
      <w:r>
        <w:rPr>
          <w:rFonts w:ascii="Arial"/>
          <w:b/>
          <w:spacing w:val="-7"/>
          <w:sz w:val="32"/>
        </w:rPr>
        <w:t> </w:t>
      </w:r>
      <w:r>
        <w:rPr>
          <w:rFonts w:ascii="Arial"/>
          <w:b/>
          <w:sz w:val="32"/>
        </w:rPr>
        <w:t>Status</w:t>
      </w:r>
      <w:r>
        <w:rPr>
          <w:rFonts w:ascii="Arial"/>
          <w:b/>
          <w:spacing w:val="-3"/>
          <w:sz w:val="32"/>
        </w:rPr>
        <w:t> </w:t>
      </w:r>
      <w:r>
        <w:rPr>
          <w:rFonts w:ascii="Arial"/>
          <w:b/>
          <w:spacing w:val="-1"/>
          <w:sz w:val="24"/>
        </w:rPr>
        <w:t>(for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teaching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applications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only)</w:t>
      </w:r>
      <w:r>
        <w:rPr>
          <w:rFonts w:ascii="Arial"/>
          <w:sz w:val="24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3260"/>
        <w:gridCol w:w="1419"/>
        <w:gridCol w:w="1495"/>
      </w:tblGrid>
      <w:tr>
        <w:trPr>
          <w:trHeight w:val="100" w:hRule="exact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2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37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7094" w:val="left" w:leader="none"/>
              </w:tabs>
              <w:spacing w:line="208" w:lineRule="exact"/>
              <w:ind w:left="-2" w:right="-33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Do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you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hold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Qualified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Teacher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Status?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3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>
        <w:trPr>
          <w:trHeight w:val="408" w:hRule="exact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834" w:val="left" w:leader="none"/>
              </w:tabs>
              <w:spacing w:line="240" w:lineRule="auto" w:before="80"/>
              <w:ind w:left="-2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Date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Qualified</w:t>
            </w:r>
            <w:r>
              <w:rPr>
                <w:rFonts w:ascii="Arial"/>
                <w:spacing w:val="-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Teacher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Status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gained: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834" w:val="left" w:leader="none"/>
              </w:tabs>
              <w:spacing w:line="240" w:lineRule="auto" w:before="80"/>
              <w:ind w:left="-2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DfE</w:t>
            </w:r>
            <w:r>
              <w:rPr>
                <w:rFonts w:ascii="Arial"/>
                <w:spacing w:val="-12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Reference</w:t>
            </w:r>
            <w:r>
              <w:rPr>
                <w:rFonts w:ascii="Arial"/>
                <w:spacing w:val="-11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Number: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" w:hRule="exact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2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37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8" w:lineRule="exact"/>
              <w:ind w:left="-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Have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you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completed</w:t>
            </w:r>
            <w:r>
              <w:rPr>
                <w:rFonts w:ascii="Arial"/>
                <w:spacing w:val="-3"/>
                <w:sz w:val="20"/>
                <w:highlight w:val="lightGray"/>
              </w:rPr>
              <w:t> </w:t>
            </w:r>
            <w:r>
              <w:rPr>
                <w:rFonts w:ascii="Arial"/>
                <w:spacing w:val="-2"/>
                <w:sz w:val="20"/>
                <w:highlight w:val="lightGray"/>
              </w:rPr>
              <w:t>your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induction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year?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1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9" w:val="left" w:leader="none"/>
                <w:tab w:pos="390" w:val="left" w:leader="none"/>
              </w:tabs>
              <w:spacing w:line="208" w:lineRule="exact"/>
              <w:ind w:left="-32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1"/>
        <w:numPr>
          <w:ilvl w:val="0"/>
          <w:numId w:val="1"/>
        </w:numPr>
        <w:tabs>
          <w:tab w:pos="542" w:val="left" w:leader="none"/>
        </w:tabs>
        <w:spacing w:line="240" w:lineRule="auto" w:before="58" w:after="0"/>
        <w:ind w:left="541" w:right="0" w:hanging="361"/>
        <w:jc w:val="left"/>
        <w:rPr>
          <w:b w:val="0"/>
          <w:bCs w:val="0"/>
        </w:rPr>
      </w:pPr>
      <w:r>
        <w:rPr/>
        <w:pict>
          <v:group style="position:absolute;margin-left:47.949982pt;margin-top:30.697832pt;width:499.55pt;height:100.6pt;mso-position-horizontal-relative:page;mso-position-vertical-relative:paragraph;z-index:-55600" coordorigin="959,614" coordsize="9991,2012">
            <v:group style="position:absolute;left:965;top:620;width:9979;height:2" coordorigin="965,620" coordsize="9979,2">
              <v:shape style="position:absolute;left:965;top:620;width:9979;height:2" coordorigin="965,620" coordsize="9979,0" path="m965,620l10944,620e" filled="false" stroked="true" strokeweight=".579980pt" strokecolor="#000000">
                <v:path arrowok="t"/>
              </v:shape>
            </v:group>
            <v:group style="position:absolute;left:10939;top:625;width:2;height:1990" coordorigin="10939,625" coordsize="2,1990">
              <v:shape style="position:absolute;left:10939;top:625;width:2;height:1990" coordorigin="10939,625" coordsize="0,1990" path="m10939,625l10939,2615e" filled="false" stroked="true" strokeweight=".58004pt" strokecolor="#000000">
                <v:path arrowok="t"/>
              </v:shape>
            </v:group>
            <v:group style="position:absolute;left:10423;top:1098;width:185;height:185" coordorigin="10423,1098" coordsize="185,185">
              <v:shape style="position:absolute;left:10423;top:1098;width:185;height:185" coordorigin="10423,1098" coordsize="185,185" path="m10423,1283l10608,1283,10608,1098,10423,1098,10423,1283xe" filled="false" stroked="true" strokeweight=".72pt" strokecolor="#000000">
                <v:path arrowok="t"/>
              </v:shape>
            </v:group>
            <v:group style="position:absolute;left:965;top:990;width:9979;height:2" coordorigin="965,990" coordsize="9979,2">
              <v:shape style="position:absolute;left:965;top:990;width:9979;height:2" coordorigin="965,990" coordsize="9979,0" path="m965,990l10944,990e" filled="false" stroked="true" strokeweight=".58004pt" strokecolor="#000000">
                <v:path arrowok="t"/>
              </v:shape>
            </v:group>
            <v:group style="position:absolute;left:10423;top:1506;width:185;height:185" coordorigin="10423,1506" coordsize="185,185">
              <v:shape style="position:absolute;left:10423;top:1506;width:185;height:185" coordorigin="10423,1506" coordsize="185,185" path="m10423,1691l10608,1691,10608,1506,10423,1506,10423,1691xe" filled="false" stroked="true" strokeweight=".72pt" strokecolor="#000000">
                <v:path arrowok="t"/>
              </v:shape>
            </v:group>
            <v:group style="position:absolute;left:965;top:1398;width:9979;height:2" coordorigin="965,1398" coordsize="9979,2">
              <v:shape style="position:absolute;left:965;top:1398;width:9979;height:2" coordorigin="965,1398" coordsize="9979,0" path="m965,1398l10944,1398e" filled="false" stroked="true" strokeweight=".579980pt" strokecolor="#000000">
                <v:path arrowok="t"/>
              </v:shape>
            </v:group>
            <v:group style="position:absolute;left:10423;top:1912;width:185;height:185" coordorigin="10423,1912" coordsize="185,185">
              <v:shape style="position:absolute;left:10423;top:1912;width:185;height:185" coordorigin="10423,1912" coordsize="185,185" path="m10423,2096l10608,2096,10608,1912,10423,1912,10423,2096xe" filled="false" stroked="true" strokeweight=".72pt" strokecolor="#000000">
                <v:path arrowok="t"/>
              </v:shape>
            </v:group>
            <v:group style="position:absolute;left:965;top:1804;width:9979;height:2" coordorigin="965,1804" coordsize="9979,2">
              <v:shape style="position:absolute;left:965;top:1804;width:9979;height:2" coordorigin="965,1804" coordsize="9979,0" path="m965,1804l10944,1804e" filled="false" stroked="true" strokeweight=".579980pt" strokecolor="#000000">
                <v:path arrowok="t"/>
              </v:shape>
            </v:group>
            <v:group style="position:absolute;left:965;top:2212;width:9979;height:2" coordorigin="965,2212" coordsize="9979,2">
              <v:shape style="position:absolute;left:965;top:2212;width:9979;height:2" coordorigin="965,2212" coordsize="9979,0" path="m965,2212l10944,2212e" filled="false" stroked="true" strokeweight=".58004pt" strokecolor="#000000">
                <v:path arrowok="t"/>
              </v:shape>
            </v:group>
            <v:group style="position:absolute;left:965;top:2619;width:9979;height:2" coordorigin="965,2619" coordsize="9979,2">
              <v:shape style="position:absolute;left:965;top:2619;width:9979;height:2" coordorigin="965,2619" coordsize="9979,0" path="m965,2619l10944,2619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/>
        <w:t>Application</w:t>
      </w:r>
      <w:r>
        <w:rPr>
          <w:spacing w:val="-21"/>
        </w:rPr>
        <w:t> </w:t>
      </w:r>
      <w:r>
        <w:rPr/>
        <w:t>Form</w:t>
      </w:r>
      <w:r>
        <w:rPr>
          <w:spacing w:val="-19"/>
        </w:rPr>
        <w:t> </w:t>
      </w:r>
      <w:r>
        <w:rPr/>
        <w:t>Source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6"/>
        <w:gridCol w:w="4972"/>
      </w:tblGrid>
      <w:tr>
        <w:trPr>
          <w:trHeight w:val="370" w:hRule="exact"/>
        </w:trPr>
        <w:tc>
          <w:tcPr>
            <w:tcW w:w="8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10008" w:val="left" w:leader="none"/>
              </w:tabs>
              <w:spacing w:line="240" w:lineRule="auto" w:before="61"/>
              <w:ind w:left="-2" w:right="-10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Did</w:t>
            </w:r>
            <w:r>
              <w:rPr>
                <w:rFonts w:ascii="Arial"/>
                <w:spacing w:val="-2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you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hear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about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our</w:t>
            </w:r>
            <w:r>
              <w:rPr>
                <w:rFonts w:ascii="Arial"/>
                <w:spacing w:val="-3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vacancy</w:t>
            </w:r>
            <w:r>
              <w:rPr>
                <w:rFonts w:ascii="Arial"/>
                <w:spacing w:val="-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through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any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of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the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following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sources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(please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tick</w:t>
            </w:r>
            <w:r>
              <w:rPr>
                <w:rFonts w:ascii="Arial"/>
                <w:spacing w:val="-2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all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that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apply):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2" w:hRule="exact"/>
        </w:trPr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40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Severndale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Specialist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Academy</w:t>
            </w:r>
            <w:r>
              <w:rPr>
                <w:rFonts w:ascii="Arial"/>
                <w:spacing w:val="3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website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2" w:hRule="exact"/>
        </w:trPr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40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Hays.co.uk</w:t>
            </w:r>
          </w:p>
        </w:tc>
        <w:tc>
          <w:tcPr>
            <w:tcW w:w="49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Shropshire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website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2" w:hRule="exact"/>
        </w:trPr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40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Shropshire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Newspaper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Guardian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jobs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website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8" w:hRule="exact"/>
        </w:trPr>
        <w:tc>
          <w:tcPr>
            <w:tcW w:w="8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(Please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specify)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1910" w:h="16840"/>
          <w:pgMar w:footer="830" w:top="640" w:bottom="1020" w:left="820" w:right="840"/>
          <w:pgNumType w:start="1"/>
        </w:sectPr>
      </w:pPr>
    </w:p>
    <w:p>
      <w:pPr>
        <w:numPr>
          <w:ilvl w:val="0"/>
          <w:numId w:val="1"/>
        </w:numPr>
        <w:tabs>
          <w:tab w:pos="502" w:val="left" w:leader="none"/>
        </w:tabs>
        <w:spacing w:before="40"/>
        <w:ind w:left="501" w:right="0" w:hanging="361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Present</w:t>
      </w:r>
      <w:r>
        <w:rPr>
          <w:rFonts w:ascii="Arial"/>
          <w:b/>
          <w:spacing w:val="-12"/>
          <w:sz w:val="32"/>
        </w:rPr>
        <w:t> </w:t>
      </w:r>
      <w:r>
        <w:rPr>
          <w:rFonts w:ascii="Arial"/>
          <w:b/>
          <w:sz w:val="32"/>
        </w:rPr>
        <w:t>or</w:t>
      </w:r>
      <w:r>
        <w:rPr>
          <w:rFonts w:ascii="Arial"/>
          <w:b/>
          <w:spacing w:val="-14"/>
          <w:sz w:val="32"/>
        </w:rPr>
        <w:t> </w:t>
      </w:r>
      <w:r>
        <w:rPr>
          <w:rFonts w:ascii="Arial"/>
          <w:b/>
          <w:sz w:val="32"/>
        </w:rPr>
        <w:t>most</w:t>
      </w:r>
      <w:r>
        <w:rPr>
          <w:rFonts w:ascii="Arial"/>
          <w:b/>
          <w:spacing w:val="-13"/>
          <w:sz w:val="32"/>
        </w:rPr>
        <w:t> </w:t>
      </w:r>
      <w:r>
        <w:rPr>
          <w:rFonts w:ascii="Arial"/>
          <w:b/>
          <w:sz w:val="32"/>
        </w:rPr>
        <w:t>recent</w:t>
      </w:r>
      <w:r>
        <w:rPr>
          <w:rFonts w:ascii="Arial"/>
          <w:b/>
          <w:spacing w:val="-15"/>
          <w:sz w:val="32"/>
        </w:rPr>
        <w:t> </w:t>
      </w:r>
      <w:r>
        <w:rPr>
          <w:rFonts w:ascii="Arial"/>
          <w:b/>
          <w:sz w:val="32"/>
        </w:rPr>
        <w:t>employment</w:t>
      </w:r>
      <w:r>
        <w:rPr>
          <w:rFonts w:ascii="Arial"/>
          <w:sz w:val="3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260"/>
        <w:gridCol w:w="3401"/>
      </w:tblGrid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Job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Title: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Employer’s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Address: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Period</w:t>
            </w:r>
            <w:r>
              <w:rPr>
                <w:rFonts w:ascii="Arial"/>
                <w:spacing w:val="-11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of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Employment: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From: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o: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Reason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for</w:t>
            </w:r>
            <w:r>
              <w:rPr>
                <w:rFonts w:ascii="Arial"/>
                <w:spacing w:val="-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Leaving: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Notice</w:t>
            </w:r>
            <w:r>
              <w:rPr>
                <w:rFonts w:ascii="Arial"/>
                <w:spacing w:val="-1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Required: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Current</w:t>
            </w:r>
            <w:r>
              <w:rPr>
                <w:rFonts w:ascii="Arial"/>
                <w:spacing w:val="-13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Salary: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Teaching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posts)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479" w:lineRule="auto"/>
              <w:ind w:left="99" w:right="11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Taught: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Taught: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Salary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point: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98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9929" w:val="left" w:leader="none"/>
              </w:tabs>
              <w:spacing w:line="240" w:lineRule="auto" w:before="80"/>
              <w:ind w:left="-2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Brief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description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of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responsibilities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and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duties: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809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502" w:val="left" w:leader="none"/>
        </w:tabs>
        <w:spacing w:before="58"/>
        <w:ind w:left="501" w:right="0" w:hanging="361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Employment</w:t>
      </w:r>
      <w:r>
        <w:rPr>
          <w:rFonts w:ascii="Arial"/>
          <w:b/>
          <w:spacing w:val="-31"/>
          <w:sz w:val="32"/>
        </w:rPr>
        <w:t> </w:t>
      </w:r>
      <w:r>
        <w:rPr>
          <w:rFonts w:ascii="Arial"/>
          <w:b/>
          <w:sz w:val="32"/>
        </w:rPr>
        <w:t>History</w:t>
      </w:r>
      <w:r>
        <w:rPr>
          <w:rFonts w:ascii="Arial"/>
          <w:sz w:val="32"/>
        </w:rPr>
      </w:r>
    </w:p>
    <w:p>
      <w:pPr>
        <w:spacing w:before="186"/>
        <w:ind w:left="217" w:right="20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provide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details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employment </w:t>
      </w:r>
      <w:r>
        <w:rPr>
          <w:rFonts w:ascii="Arial"/>
          <w:spacing w:val="-2"/>
          <w:sz w:val="22"/>
        </w:rPr>
        <w:t>history,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starting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most recent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working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back.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also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account </w:t>
      </w:r>
      <w:r>
        <w:rPr>
          <w:rFonts w:ascii="Arial"/>
          <w:sz w:val="22"/>
        </w:rPr>
        <w:t>for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gaps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employment.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260"/>
        <w:gridCol w:w="3401"/>
      </w:tblGrid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Job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Title: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Employer’s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Address: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Period</w:t>
            </w:r>
            <w:r>
              <w:rPr>
                <w:rFonts w:ascii="Arial"/>
                <w:spacing w:val="-11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of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Employment: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From: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o: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Reason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for</w:t>
            </w:r>
            <w:r>
              <w:rPr>
                <w:rFonts w:ascii="Arial"/>
                <w:spacing w:val="-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Leaving: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Brief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outline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duties: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260"/>
        <w:gridCol w:w="3401"/>
      </w:tblGrid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Job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Title: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Employer’s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Address: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Period</w:t>
            </w:r>
            <w:r>
              <w:rPr>
                <w:rFonts w:ascii="Arial"/>
                <w:spacing w:val="-11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of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Employment: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From: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o: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Reason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for</w:t>
            </w:r>
            <w:r>
              <w:rPr>
                <w:rFonts w:ascii="Arial"/>
                <w:spacing w:val="-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Leaving: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Brief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outline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duties: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30" w:top="760" w:bottom="1040" w:left="860" w:right="940"/>
        </w:sectPr>
      </w:pPr>
    </w:p>
    <w:p>
      <w:pPr>
        <w:spacing w:line="240" w:lineRule="auto" w:before="1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260"/>
        <w:gridCol w:w="3401"/>
      </w:tblGrid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78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Job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Title: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Employer’s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Address: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Period</w:t>
            </w:r>
            <w:r>
              <w:rPr>
                <w:rFonts w:ascii="Arial"/>
                <w:spacing w:val="-11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of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Employment: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From: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o: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Reason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for</w:t>
            </w:r>
            <w:r>
              <w:rPr>
                <w:rFonts w:ascii="Arial"/>
                <w:spacing w:val="-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Leaving: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Brief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outline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duties: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260"/>
        <w:gridCol w:w="3401"/>
      </w:tblGrid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Job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Title: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Employer’s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Address: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Period</w:t>
            </w:r>
            <w:r>
              <w:rPr>
                <w:rFonts w:ascii="Arial"/>
                <w:spacing w:val="-11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of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Employment: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From: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o: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Reason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for</w:t>
            </w:r>
            <w:r>
              <w:rPr>
                <w:rFonts w:ascii="Arial"/>
                <w:spacing w:val="-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Leaving: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9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Brief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outline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duties: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260"/>
        <w:gridCol w:w="3401"/>
      </w:tblGrid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Job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Title: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Employer’s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Address: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Period</w:t>
            </w:r>
            <w:r>
              <w:rPr>
                <w:rFonts w:ascii="Arial"/>
                <w:spacing w:val="-11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of</w:t>
            </w:r>
            <w:r>
              <w:rPr>
                <w:rFonts w:ascii="Arial"/>
                <w:spacing w:val="-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Employment: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From: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o: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78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Reason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for</w:t>
            </w:r>
            <w:r>
              <w:rPr>
                <w:rFonts w:ascii="Arial"/>
                <w:spacing w:val="-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Leaving: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Brief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outline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duties: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260"/>
        <w:gridCol w:w="3401"/>
      </w:tblGrid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Job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Title: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Employer’s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Address: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Period</w:t>
            </w:r>
            <w:r>
              <w:rPr>
                <w:rFonts w:ascii="Arial"/>
                <w:spacing w:val="-11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of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Employment: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From: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</w:t>
            </w:r>
            <w:r>
              <w:rPr>
                <w:rFonts w:ascii="Arial"/>
                <w:sz w:val="20"/>
              </w:rPr>
              <w:t>o: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3265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Reason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for</w:t>
            </w:r>
            <w:r>
              <w:rPr>
                <w:rFonts w:ascii="Arial"/>
                <w:spacing w:val="-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Leaving: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Brief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outline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duties: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3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sz w:val="5"/>
          <w:szCs w:val="5"/>
        </w:rPr>
      </w:pPr>
    </w:p>
    <w:p>
      <w:pPr>
        <w:spacing w:line="190" w:lineRule="atLeast"/>
        <w:ind w:left="8999" w:right="0" w:firstLine="0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z w:val="19"/>
          <w:szCs w:val="19"/>
        </w:rPr>
        <w:pict>
          <v:group style="width:10pt;height:10pt;mso-position-horizontal-relative:char;mso-position-vertical-relative:line" coordorigin="0,0" coordsize="200,200">
            <v:group style="position:absolute;left:7;top:7;width:185;height:185" coordorigin="7,7" coordsize="185,185">
              <v:shape style="position:absolute;left:7;top:7;width:185;height:185" coordorigin="7,7" coordsize="185,185" path="m7,192l192,192,192,7,7,7,7,192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522" w:val="left" w:leader="none"/>
        </w:tabs>
        <w:spacing w:line="240" w:lineRule="auto" w:before="58" w:after="0"/>
        <w:ind w:left="521" w:right="0" w:hanging="361"/>
        <w:jc w:val="left"/>
        <w:rPr>
          <w:b w:val="0"/>
          <w:bCs w:val="0"/>
        </w:rPr>
      </w:pPr>
      <w:r>
        <w:rPr/>
        <w:pict>
          <v:group style="position:absolute;margin-left:47.949982pt;margin-top:-28.732193pt;width:495.6pt;height:18.1pt;mso-position-horizontal-relative:page;mso-position-vertical-relative:paragraph;z-index:-55504" coordorigin="959,-575" coordsize="9912,362">
            <v:group style="position:absolute;left:970;top:-569;width:2;height:346" coordorigin="970,-569" coordsize="2,346">
              <v:shape style="position:absolute;left:970;top:-569;width:2;height:346" coordorigin="970,-569" coordsize="0,346" path="m970,-569l970,-223e" filled="false" stroked="true" strokeweight=".580pt" strokecolor="#000000">
                <v:path arrowok="t"/>
              </v:shape>
            </v:group>
            <v:group style="position:absolute;left:965;top:-218;width:9900;height:2" coordorigin="965,-218" coordsize="9900,2">
              <v:shape style="position:absolute;left:965;top:-218;width:9900;height:2" coordorigin="965,-218" coordsize="9900,0" path="m965,-218l10864,-218e" filled="false" stroked="true" strokeweight=".58004pt" strokecolor="#000000">
                <v:path arrowok="t"/>
              </v:shape>
            </v:group>
            <v:group style="position:absolute;left:9717;top:-569;width:2;height:346" coordorigin="9717,-569" coordsize="2,346">
              <v:shape style="position:absolute;left:9717;top:-569;width:2;height:346" coordorigin="9717,-569" coordsize="0,346" path="m9717,-569l9717,-223e" filled="false" stroked="true" strokeweight=".58001pt" strokecolor="#000000">
                <v:path arrowok="t"/>
              </v:shape>
            </v:group>
            <v:group style="position:absolute;left:10860;top:-569;width:2;height:346" coordorigin="10860,-569" coordsize="2,346">
              <v:shape style="position:absolute;left:10860;top:-569;width:2;height:346" coordorigin="10860,-569" coordsize="0,346" path="m10860,-569l10860,-223e" filled="false" stroked="true" strokeweight=".579980pt" strokecolor="#000000">
                <v:path arrowok="t"/>
              </v:shape>
              <v:shape style="position:absolute;left:959;top:-575;width:9912;height:362" type="#_x0000_t202" filled="false" stroked="false">
                <v:textbox inset="0,0,0,0">
                  <w:txbxContent>
                    <w:p>
                      <w:pPr>
                        <w:tabs>
                          <w:tab w:pos="8800" w:val="left" w:leader="none"/>
                        </w:tabs>
                        <w:spacing w:before="60"/>
                        <w:ind w:left="15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</w:rPr>
                      </w:r>
                      <w:r>
                        <w:rPr>
                          <w:rFonts w:ascii="Arial"/>
                          <w:w w:val="99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pacing w:val="-8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>If</w:t>
                      </w:r>
                      <w:r>
                        <w:rPr>
                          <w:rFonts w:ascii="Arial"/>
                          <w:spacing w:val="-4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  <w:highlight w:val="lightGray"/>
                        </w:rPr>
                        <w:t>required,</w:t>
                      </w:r>
                      <w:r>
                        <w:rPr>
                          <w:rFonts w:ascii="Arial"/>
                          <w:spacing w:val="-3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>continue</w:t>
                      </w:r>
                      <w:r>
                        <w:rPr>
                          <w:rFonts w:ascii="Arial"/>
                          <w:spacing w:val="-5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  <w:highlight w:val="lightGray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>separate</w:t>
                      </w:r>
                      <w:r>
                        <w:rPr>
                          <w:rFonts w:ascii="Arial"/>
                          <w:spacing w:val="-5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>sheet</w:t>
                      </w:r>
                      <w:r>
                        <w:rPr>
                          <w:rFonts w:ascii="Arial"/>
                          <w:spacing w:val="-5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>tick</w:t>
                      </w:r>
                      <w:r>
                        <w:rPr>
                          <w:rFonts w:ascii="Arial"/>
                          <w:spacing w:val="-3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  <w:highlight w:val="lightGray"/>
                        </w:rPr>
                        <w:t>here</w:t>
                      </w:r>
                      <w:r>
                        <w:rPr>
                          <w:rFonts w:ascii="Arial"/>
                          <w:spacing w:val="-4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  <w:highlight w:val="lightGray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>confirm</w:t>
                      </w:r>
                      <w:r>
                        <w:rPr>
                          <w:rFonts w:ascii="Arial"/>
                          <w:spacing w:val="1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0"/>
                          <w:highlight w:val="lightGray"/>
                        </w:rPr>
                        <w:t>you</w:t>
                      </w:r>
                      <w:r>
                        <w:rPr>
                          <w:rFonts w:ascii="Arial"/>
                          <w:spacing w:val="-5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  <w:highlight w:val="lightGray"/>
                        </w:rPr>
                        <w:t>have</w:t>
                      </w:r>
                      <w:r>
                        <w:rPr>
                          <w:rFonts w:ascii="Arial"/>
                          <w:spacing w:val="-4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>done</w:t>
                      </w:r>
                      <w:r>
                        <w:rPr>
                          <w:rFonts w:ascii="Arial"/>
                          <w:spacing w:val="-4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>so</w:t>
                      </w:r>
                      <w:r>
                        <w:rPr>
                          <w:rFonts w:ascii="Arial"/>
                          <w:w w:val="99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38.25pt;margin-top:51.627811pt;width:.1pt;height:19.8pt;mso-position-horizontal-relative:page;mso-position-vertical-relative:paragraph;z-index:-55480" coordorigin="4765,1033" coordsize="2,396">
            <v:shape style="position:absolute;left:4765;top:1033;width:2;height:396" coordorigin="4765,1033" coordsize="0,396" path="m4765,1033l4765,1429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Driving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5"/>
        <w:gridCol w:w="1419"/>
        <w:gridCol w:w="1495"/>
      </w:tblGrid>
      <w:tr>
        <w:trPr>
          <w:trHeight w:val="102" w:hRule="exact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70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7094" w:val="left" w:leader="none"/>
              </w:tabs>
              <w:spacing w:line="208" w:lineRule="exact"/>
              <w:ind w:left="-2" w:right="-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Do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you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hold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full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current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driving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licence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3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>
        <w:trPr>
          <w:trHeight w:val="406" w:hRule="exact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3834" w:val="left" w:leader="none"/>
              </w:tabs>
              <w:spacing w:line="240" w:lineRule="auto" w:before="80"/>
              <w:ind w:left="-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If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YES,</w:t>
            </w:r>
            <w:r>
              <w:rPr>
                <w:rFonts w:ascii="Arial"/>
                <w:spacing w:val="-2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what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type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of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licence: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" w:hRule="exact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70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94" w:val="left" w:leader="none"/>
              </w:tabs>
              <w:spacing w:line="208" w:lineRule="exact"/>
              <w:ind w:left="-2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Do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you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have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vehicle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available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for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work</w:t>
            </w:r>
            <w:r>
              <w:rPr>
                <w:rFonts w:ascii="Arial"/>
                <w:spacing w:val="-3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purposes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3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>
      <w:pPr>
        <w:spacing w:after="0" w:line="208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830" w:top="740" w:bottom="1040" w:left="840" w:right="860"/>
        </w:sectPr>
      </w:pPr>
    </w:p>
    <w:p>
      <w:pPr>
        <w:numPr>
          <w:ilvl w:val="0"/>
          <w:numId w:val="1"/>
        </w:numPr>
        <w:tabs>
          <w:tab w:pos="502" w:val="left" w:leader="none"/>
        </w:tabs>
        <w:spacing w:before="40"/>
        <w:ind w:left="501" w:right="0" w:hanging="361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Education</w:t>
      </w:r>
      <w:r>
        <w:rPr>
          <w:rFonts w:ascii="Arial"/>
          <w:b/>
          <w:spacing w:val="-21"/>
          <w:sz w:val="32"/>
        </w:rPr>
        <w:t> </w:t>
      </w:r>
      <w:r>
        <w:rPr>
          <w:rFonts w:ascii="Arial"/>
          <w:b/>
          <w:sz w:val="32"/>
        </w:rPr>
        <w:t>&amp;</w:t>
      </w:r>
      <w:r>
        <w:rPr>
          <w:rFonts w:ascii="Arial"/>
          <w:b/>
          <w:spacing w:val="-18"/>
          <w:sz w:val="32"/>
        </w:rPr>
        <w:t> </w:t>
      </w:r>
      <w:r>
        <w:rPr>
          <w:rFonts w:ascii="Arial"/>
          <w:b/>
          <w:sz w:val="32"/>
        </w:rPr>
        <w:t>Qualifications</w:t>
      </w:r>
      <w:r>
        <w:rPr>
          <w:rFonts w:ascii="Arial"/>
          <w:sz w:val="3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118"/>
        <w:gridCol w:w="2163"/>
        <w:gridCol w:w="598"/>
        <w:gridCol w:w="862"/>
      </w:tblGrid>
      <w:tr>
        <w:trPr>
          <w:trHeight w:val="597" w:hRule="exact"/>
        </w:trPr>
        <w:tc>
          <w:tcPr>
            <w:tcW w:w="99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0"/>
              <w:ind w:left="102" w:right="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(starting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recent)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other qualifications.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account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5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gaps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education.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Qualification/Subject/Course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School,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College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Level/Grade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obtained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Completed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91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9144" w:val="left" w:leader="none"/>
              </w:tabs>
              <w:spacing w:line="240" w:lineRule="auto" w:before="8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If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required,</w:t>
            </w:r>
            <w:r>
              <w:rPr>
                <w:rFonts w:ascii="Arial"/>
                <w:spacing w:val="-3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continue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on</w:t>
            </w:r>
            <w:r>
              <w:rPr>
                <w:rFonts w:ascii="Arial"/>
                <w:spacing w:val="-3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separate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sheet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and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put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</w:t>
            </w:r>
            <w:r>
              <w:rPr>
                <w:rFonts w:ascii="Arial"/>
                <w:spacing w:val="-3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cross</w:t>
            </w:r>
            <w:r>
              <w:rPr>
                <w:rFonts w:ascii="Arial"/>
                <w:spacing w:val="2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here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to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confirm</w:t>
            </w:r>
            <w:r>
              <w:rPr>
                <w:rFonts w:ascii="Arial"/>
                <w:spacing w:val="1"/>
                <w:sz w:val="20"/>
                <w:highlight w:val="lightGray"/>
              </w:rPr>
              <w:t> </w:t>
            </w:r>
            <w:r>
              <w:rPr>
                <w:rFonts w:ascii="Arial"/>
                <w:spacing w:val="-2"/>
                <w:sz w:val="20"/>
                <w:highlight w:val="lightGray"/>
              </w:rPr>
              <w:t>you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have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done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so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502" w:val="left" w:leader="none"/>
        </w:tabs>
        <w:spacing w:before="58"/>
        <w:ind w:left="501" w:right="0" w:hanging="361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510.339996pt;margin-top:-25.922213pt;width:9.25pt;height:9.25pt;mso-position-horizontal-relative:page;mso-position-vertical-relative:paragraph;z-index:-55456" coordorigin="10207,-518" coordsize="185,185">
            <v:shape style="position:absolute;left:10207;top:-518;width:185;height:185" coordorigin="10207,-518" coordsize="185,185" path="m10207,-334l10392,-334,10392,-518,10207,-518,10207,-334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32"/>
        </w:rPr>
        <w:t>Training</w:t>
      </w:r>
      <w:r>
        <w:rPr>
          <w:rFonts w:ascii="Arial"/>
          <w:b/>
          <w:spacing w:val="-16"/>
          <w:sz w:val="32"/>
        </w:rPr>
        <w:t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-15"/>
          <w:sz w:val="32"/>
        </w:rPr>
        <w:t> </w:t>
      </w:r>
      <w:r>
        <w:rPr>
          <w:rFonts w:ascii="Arial"/>
          <w:b/>
          <w:sz w:val="32"/>
        </w:rPr>
        <w:t>Skills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9"/>
        <w:gridCol w:w="2881"/>
        <w:gridCol w:w="2059"/>
      </w:tblGrid>
      <w:tr>
        <w:trPr>
          <w:trHeight w:val="547" w:hRule="exact"/>
        </w:trPr>
        <w:tc>
          <w:tcPr>
            <w:tcW w:w="9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4"/>
              <w:ind w:left="102" w:right="1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(starting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recent)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undertaken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applying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8" w:hRule="exact"/>
        </w:trPr>
        <w:tc>
          <w:tcPr>
            <w:tcW w:w="5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Result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0" w:hRule="exact"/>
        </w:trPr>
        <w:tc>
          <w:tcPr>
            <w:tcW w:w="9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9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9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9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9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9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996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06" w:hRule="exact"/>
        </w:trPr>
        <w:tc>
          <w:tcPr>
            <w:tcW w:w="9969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84" w:val="left" w:leader="none"/>
              </w:tabs>
              <w:spacing w:line="208" w:lineRule="exact"/>
              <w:ind w:left="-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If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required,</w:t>
            </w:r>
            <w:r>
              <w:rPr>
                <w:rFonts w:ascii="Arial"/>
                <w:spacing w:val="-3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continue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on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separate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sheet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and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put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cross</w:t>
            </w:r>
            <w:r>
              <w:rPr>
                <w:rFonts w:ascii="Arial"/>
                <w:spacing w:val="-3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here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to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confirm</w:t>
            </w:r>
            <w:r>
              <w:rPr>
                <w:rFonts w:ascii="Arial"/>
                <w:spacing w:val="1"/>
                <w:sz w:val="20"/>
                <w:highlight w:val="lightGray"/>
              </w:rPr>
              <w:t> </w:t>
            </w:r>
            <w:r>
              <w:rPr>
                <w:rFonts w:ascii="Arial"/>
                <w:spacing w:val="-2"/>
                <w:sz w:val="20"/>
                <w:highlight w:val="lightGray"/>
              </w:rPr>
              <w:t>you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have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done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so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939" w:val="left" w:leader="none"/>
        </w:tabs>
        <w:spacing w:before="58"/>
        <w:ind w:left="938" w:right="0" w:hanging="721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Membership</w:t>
      </w:r>
      <w:r>
        <w:rPr>
          <w:rFonts w:ascii="Arial"/>
          <w:b/>
          <w:spacing w:val="-18"/>
          <w:sz w:val="32"/>
        </w:rPr>
        <w:t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7"/>
          <w:sz w:val="32"/>
        </w:rPr>
        <w:t> </w:t>
      </w:r>
      <w:r>
        <w:rPr>
          <w:rFonts w:ascii="Arial"/>
          <w:b/>
          <w:sz w:val="32"/>
        </w:rPr>
        <w:t>professional</w:t>
      </w:r>
      <w:r>
        <w:rPr>
          <w:rFonts w:ascii="Arial"/>
          <w:b/>
          <w:spacing w:val="-18"/>
          <w:sz w:val="32"/>
        </w:rPr>
        <w:t> </w:t>
      </w:r>
      <w:r>
        <w:rPr>
          <w:rFonts w:ascii="Arial"/>
          <w:b/>
          <w:sz w:val="32"/>
        </w:rPr>
        <w:t>bodies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118"/>
        <w:gridCol w:w="2163"/>
        <w:gridCol w:w="1459"/>
      </w:tblGrid>
      <w:tr>
        <w:trPr>
          <w:trHeight w:val="408" w:hRule="exact"/>
        </w:trPr>
        <w:tc>
          <w:tcPr>
            <w:tcW w:w="9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10008" w:val="left" w:leader="none"/>
              </w:tabs>
              <w:spacing w:line="240" w:lineRule="auto" w:before="80"/>
              <w:ind w:left="-2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Please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state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whether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pacing w:val="1"/>
                <w:sz w:val="20"/>
                <w:highlight w:val="lightGray"/>
              </w:rPr>
              <w:t>by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election,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exemption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or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examination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Body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Membership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Level/Grade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</w:tr>
      <w:tr>
        <w:trPr>
          <w:trHeight w:val="402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939" w:val="left" w:leader="none"/>
        </w:tabs>
        <w:spacing w:before="58"/>
        <w:ind w:left="938" w:right="0" w:hanging="721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Languages</w:t>
      </w:r>
      <w:r>
        <w:rPr>
          <w:rFonts w:ascii="Arial"/>
          <w:sz w:val="3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6457"/>
      </w:tblGrid>
      <w:tr>
        <w:trPr>
          <w:trHeight w:val="408" w:hRule="exact"/>
        </w:trPr>
        <w:tc>
          <w:tcPr>
            <w:tcW w:w="9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10008" w:val="left" w:leader="none"/>
              </w:tabs>
              <w:spacing w:line="240" w:lineRule="auto" w:before="80"/>
              <w:ind w:left="-2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Please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detail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below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if</w:t>
            </w:r>
            <w:r>
              <w:rPr>
                <w:rFonts w:ascii="Arial"/>
                <w:spacing w:val="-2"/>
                <w:sz w:val="20"/>
                <w:highlight w:val="lightGray"/>
              </w:rPr>
              <w:t> you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have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1"/>
                <w:sz w:val="20"/>
                <w:highlight w:val="lightGray"/>
              </w:rPr>
              <w:t>any</w:t>
            </w:r>
            <w:r>
              <w:rPr>
                <w:rFonts w:ascii="Arial"/>
                <w:spacing w:val="-7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language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ability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other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than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English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6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effectively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converse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converse,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Totally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fluent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30" w:top="760" w:bottom="1040" w:left="860" w:right="860"/>
        </w:sectPr>
      </w:pPr>
    </w:p>
    <w:p>
      <w:pPr>
        <w:numPr>
          <w:ilvl w:val="0"/>
          <w:numId w:val="1"/>
        </w:numPr>
        <w:tabs>
          <w:tab w:pos="939" w:val="left" w:leader="none"/>
        </w:tabs>
        <w:spacing w:before="40"/>
        <w:ind w:left="938" w:right="0" w:hanging="721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53.880001pt;margin-top:33.447811pt;width:487.7pt;height:57.5pt;mso-position-horizontal-relative:page;mso-position-vertical-relative:paragraph;z-index:-55432" coordorigin="1078,669" coordsize="9754,1150">
            <v:group style="position:absolute;left:1078;top:669;width:9754;height:231" coordorigin="1078,669" coordsize="9754,231">
              <v:shape style="position:absolute;left:1078;top:669;width:9754;height:231" coordorigin="1078,669" coordsize="9754,231" path="m1078,899l10831,899,10831,669,1078,669,1078,899xe" filled="true" fillcolor="#d9d9d9" stroked="false">
                <v:path arrowok="t"/>
                <v:fill type="solid"/>
              </v:shape>
            </v:group>
            <v:group style="position:absolute;left:1078;top:899;width:9754;height:231" coordorigin="1078,899" coordsize="9754,231">
              <v:shape style="position:absolute;left:1078;top:899;width:9754;height:231" coordorigin="1078,899" coordsize="9754,231" path="m1078,1130l10831,1130,10831,899,1078,899,1078,1130xe" filled="true" fillcolor="#d9d9d9" stroked="false">
                <v:path arrowok="t"/>
                <v:fill type="solid"/>
              </v:shape>
            </v:group>
            <v:group style="position:absolute;left:1078;top:1130;width:9754;height:231" coordorigin="1078,1130" coordsize="9754,231">
              <v:shape style="position:absolute;left:1078;top:1130;width:9754;height:231" coordorigin="1078,1130" coordsize="9754,231" path="m1078,1361l10831,1361,10831,1130,1078,1130,1078,1361xe" filled="true" fillcolor="#d9d9d9" stroked="false">
                <v:path arrowok="t"/>
                <v:fill type="solid"/>
              </v:shape>
            </v:group>
            <v:group style="position:absolute;left:1078;top:1361;width:9754;height:228" coordorigin="1078,1361" coordsize="9754,228">
              <v:shape style="position:absolute;left:1078;top:1361;width:9754;height:228" coordorigin="1078,1361" coordsize="9754,228" path="m1078,1589l10831,1589,10831,1361,1078,1361,1078,1589xe" filled="true" fillcolor="#d9d9d9" stroked="false">
                <v:path arrowok="t"/>
                <v:fill type="solid"/>
              </v:shape>
            </v:group>
            <v:group style="position:absolute;left:1078;top:1589;width:9754;height:231" coordorigin="1078,1589" coordsize="9754,231">
              <v:shape style="position:absolute;left:1078;top:1589;width:9754;height:231" coordorigin="1078,1589" coordsize="9754,231" path="m1078,1819l10831,1819,10831,1589,1078,1589,1078,1819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86.339996pt;margin-top:729.940002pt;width:9.25pt;height:9.25pt;mso-position-horizontal-relative:page;mso-position-vertical-relative:page;z-index:-55408" coordorigin="9727,14599" coordsize="185,185">
            <v:shape style="position:absolute;left:9727;top:14599;width:185;height:185" coordorigin="9727,14599" coordsize="185,185" path="m9727,14784l9912,14784,9912,14599,9727,14599,9727,14784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32"/>
        </w:rPr>
        <w:t>Supporting</w:t>
      </w:r>
      <w:r>
        <w:rPr>
          <w:rFonts w:ascii="Arial"/>
          <w:b/>
          <w:spacing w:val="-37"/>
          <w:sz w:val="32"/>
        </w:rPr>
        <w:t> </w:t>
      </w:r>
      <w:r>
        <w:rPr>
          <w:rFonts w:ascii="Arial"/>
          <w:b/>
          <w:sz w:val="32"/>
        </w:rPr>
        <w:t>Information</w:t>
      </w:r>
      <w:r>
        <w:rPr>
          <w:rFonts w:ascii="Arial"/>
          <w:sz w:val="3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8"/>
        <w:gridCol w:w="1342"/>
      </w:tblGrid>
      <w:tr>
        <w:trPr>
          <w:trHeight w:val="1289" w:hRule="exact"/>
        </w:trPr>
        <w:tc>
          <w:tcPr>
            <w:tcW w:w="9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0"/>
              <w:ind w:left="102" w:right="1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comments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wish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bring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attention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selection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panel.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6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criteria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specification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applying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experience,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abilities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gained,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both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 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outside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paid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voluntary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work.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find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helpful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56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criteria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turn.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834" w:hRule="exact"/>
        </w:trPr>
        <w:tc>
          <w:tcPr>
            <w:tcW w:w="9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8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664" w:val="left" w:leader="none"/>
              </w:tabs>
              <w:spacing w:line="240" w:lineRule="auto" w:before="70"/>
              <w:ind w:left="-2" w:right="-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If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required,</w:t>
            </w:r>
            <w:r>
              <w:rPr>
                <w:rFonts w:ascii="Arial"/>
                <w:spacing w:val="-3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continue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on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</w:t>
            </w:r>
            <w:r>
              <w:rPr>
                <w:rFonts w:ascii="Arial"/>
                <w:spacing w:val="-3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separate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sheet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and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put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cross</w:t>
            </w:r>
            <w:r>
              <w:rPr>
                <w:rFonts w:ascii="Arial"/>
                <w:spacing w:val="-3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here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to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confirm</w:t>
            </w:r>
            <w:r>
              <w:rPr>
                <w:rFonts w:ascii="Arial"/>
                <w:spacing w:val="1"/>
                <w:sz w:val="20"/>
                <w:highlight w:val="lightGray"/>
              </w:rPr>
              <w:t> </w:t>
            </w:r>
            <w:r>
              <w:rPr>
                <w:rFonts w:ascii="Arial"/>
                <w:spacing w:val="-2"/>
                <w:sz w:val="20"/>
                <w:highlight w:val="lightGray"/>
              </w:rPr>
              <w:t>you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have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done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so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830" w:top="760" w:bottom="1040" w:left="860" w:right="860"/>
        </w:sectPr>
      </w:pPr>
    </w:p>
    <w:p>
      <w:pPr>
        <w:numPr>
          <w:ilvl w:val="0"/>
          <w:numId w:val="1"/>
        </w:numPr>
        <w:tabs>
          <w:tab w:pos="959" w:val="left" w:leader="none"/>
        </w:tabs>
        <w:spacing w:before="40"/>
        <w:ind w:left="958" w:right="0" w:hanging="721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53.880001pt;margin-top:234.37999pt;width:93.9pt;height:34.6pt;mso-position-horizontal-relative:page;mso-position-vertical-relative:page;z-index:-55288" coordorigin="1078,4688" coordsize="1878,692">
            <v:group style="position:absolute;left:1078;top:4688;width:1878;height:231" coordorigin="1078,4688" coordsize="1878,231">
              <v:shape style="position:absolute;left:1078;top:4688;width:1878;height:231" coordorigin="1078,4688" coordsize="1878,231" path="m1078,4918l2955,4918,2955,4688,1078,4688,1078,4918xe" filled="true" fillcolor="#d9d9d9" stroked="false">
                <v:path arrowok="t"/>
                <v:fill type="solid"/>
              </v:shape>
            </v:group>
            <v:group style="position:absolute;left:1078;top:4918;width:1878;height:231" coordorigin="1078,4918" coordsize="1878,231">
              <v:shape style="position:absolute;left:1078;top:4918;width:1878;height:231" coordorigin="1078,4918" coordsize="1878,231" path="m1078,5148l2955,5148,2955,4918,1078,4918,1078,5148xe" filled="true" fillcolor="#d9d9d9" stroked="false">
                <v:path arrowok="t"/>
                <v:fill type="solid"/>
              </v:shape>
            </v:group>
            <v:group style="position:absolute;left:1078;top:5148;width:1878;height:231" coordorigin="1078,5148" coordsize="1878,231">
              <v:shape style="position:absolute;left:1078;top:5148;width:1878;height:231" coordorigin="1078,5148" coordsize="1878,231" path="m1078,5379l2955,5379,2955,5148,1078,5148,1078,5379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4.309998pt;margin-top:338.929993pt;width:9.25pt;height:9.25pt;mso-position-horizontal-relative:page;mso-position-vertical-relative:page;z-index:-55264" coordorigin="8286,6779" coordsize="185,185">
            <v:shape style="position:absolute;left:8286;top:6779;width:185;height:185" coordorigin="8286,6779" coordsize="185,185" path="m8286,6963l8471,6963,8471,6779,8286,6779,8286,696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0.339996pt;margin-top:338.929993pt;width:9.25pt;height:9.25pt;mso-position-horizontal-relative:page;mso-position-vertical-relative:page;z-index:-55240" coordorigin="9607,6779" coordsize="185,185">
            <v:shape style="position:absolute;left:9607;top:6779;width:185;height:185" coordorigin="9607,6779" coordsize="185,185" path="m9607,6963l9792,6963,9792,6779,9607,6779,9607,6963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32"/>
        </w:rPr>
        <w:t>Reference</w:t>
      </w:r>
      <w:r>
        <w:rPr>
          <w:rFonts w:ascii="Arial"/>
          <w:b/>
          <w:spacing w:val="-27"/>
          <w:sz w:val="32"/>
        </w:rPr>
        <w:t> </w:t>
      </w:r>
      <w:r>
        <w:rPr>
          <w:rFonts w:ascii="Arial"/>
          <w:b/>
          <w:sz w:val="32"/>
        </w:rPr>
        <w:t>Details</w:t>
      </w:r>
      <w:r>
        <w:rPr>
          <w:rFonts w:ascii="Arial"/>
          <w:sz w:val="3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9.55pt;height:74.9pt;mso-position-horizontal-relative:char;mso-position-vertical-relative:line" coordorigin="0,0" coordsize="9991,1498">
            <v:group style="position:absolute;left:15;top:13;width:9960;height:1472" coordorigin="15,13" coordsize="9960,1472">
              <v:shape style="position:absolute;left:15;top:13;width:9960;height:1472" coordorigin="15,13" coordsize="9960,1472" path="m15,1485l9975,1485,9975,13,15,13,15,1485xe" filled="true" fillcolor="#d9d9d9" stroked="false">
                <v:path arrowok="t"/>
                <v:fill type="solid"/>
              </v:shape>
            </v:group>
            <v:group style="position:absolute;left:119;top:198;width:9754;height:228" coordorigin="119,198" coordsize="9754,228">
              <v:shape style="position:absolute;left:119;top:198;width:9754;height:228" coordorigin="119,198" coordsize="9754,228" path="m119,426l9872,426,9872,198,119,198,119,426xe" filled="true" fillcolor="#d9d9d9" stroked="false">
                <v:path arrowok="t"/>
                <v:fill type="solid"/>
              </v:shape>
            </v:group>
            <v:group style="position:absolute;left:119;top:426;width:9754;height:231" coordorigin="119,426" coordsize="9754,231">
              <v:shape style="position:absolute;left:119;top:426;width:9754;height:231" coordorigin="119,426" coordsize="9754,231" path="m119,657l9872,657,9872,426,119,426,119,657xe" filled="true" fillcolor="#d9d9d9" stroked="false">
                <v:path arrowok="t"/>
                <v:fill type="solid"/>
              </v:shape>
            </v:group>
            <v:group style="position:absolute;left:119;top:657;width:9754;height:185" coordorigin="119,657" coordsize="9754,185">
              <v:shape style="position:absolute;left:119;top:657;width:9754;height:185" coordorigin="119,657" coordsize="9754,185" path="m119,841l9872,841,9872,657,119,657,119,841xe" filled="true" fillcolor="#d9d9d9" stroked="false">
                <v:path arrowok="t"/>
                <v:fill type="solid"/>
              </v:shape>
            </v:group>
            <v:group style="position:absolute;left:119;top:841;width:9754;height:231" coordorigin="119,841" coordsize="9754,231">
              <v:shape style="position:absolute;left:119;top:841;width:9754;height:231" coordorigin="119,841" coordsize="9754,231" path="m119,1072l9872,1072,9872,841,119,841,119,1072xe" filled="true" fillcolor="#d9d9d9" stroked="false">
                <v:path arrowok="t"/>
                <v:fill type="solid"/>
              </v:shape>
            </v:group>
            <v:group style="position:absolute;left:119;top:1072;width:9754;height:231" coordorigin="119,1072" coordsize="9754,231">
              <v:shape style="position:absolute;left:119;top:1072;width:9754;height:231" coordorigin="119,1072" coordsize="9754,231" path="m119,1302l9872,1302,9872,1072,119,1072,119,1302xe" filled="true" fillcolor="#d9d9d9" stroked="false">
                <v:path arrowok="t"/>
                <v:fill type="solid"/>
              </v:shape>
            </v:group>
            <v:group style="position:absolute;left:6;top:6;width:9979;height:2" coordorigin="6,6" coordsize="9979,2">
              <v:shape style="position:absolute;left:6;top:6;width:9979;height:2" coordorigin="6,6" coordsize="9979,0" path="m6,6l9985,6e" filled="false" stroked="true" strokeweight=".580pt" strokecolor="#000000">
                <v:path arrowok="t"/>
              </v:shape>
            </v:group>
            <v:group style="position:absolute;left:11;top:11;width:2;height:1477" coordorigin="11,11" coordsize="2,1477">
              <v:shape style="position:absolute;left:11;top:11;width:2;height:1477" coordorigin="11,11" coordsize="0,1477" path="m11,11l11,1487e" filled="false" stroked="true" strokeweight=".580pt" strokecolor="#000000">
                <v:path arrowok="t"/>
              </v:shape>
            </v:group>
            <v:group style="position:absolute;left:6;top:1492;width:9979;height:2" coordorigin="6,1492" coordsize="9979,2">
              <v:shape style="position:absolute;left:6;top:1492;width:9979;height:2" coordorigin="6,1492" coordsize="9979,0" path="m6,1492l9985,1492e" filled="false" stroked="true" strokeweight=".580pt" strokecolor="#000000">
                <v:path arrowok="t"/>
              </v:shape>
            </v:group>
            <v:group style="position:absolute;left:9980;top:11;width:2;height:1477" coordorigin="9980,11" coordsize="2,1477">
              <v:shape style="position:absolute;left:9980;top:11;width:2;height:1477" coordorigin="9980,11" coordsize="0,1477" path="m9980,11l9980,1487e" filled="false" stroked="true" strokeweight=".58004pt" strokecolor="#000000">
                <v:path arrowok="t"/>
              </v:shape>
              <v:shape style="position:absolute;left:0;top:0;width:9991;height:1498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118" w:right="1443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give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details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two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referees,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which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must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your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current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most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recent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employer.</w:t>
                      </w:r>
                      <w:r>
                        <w:rPr>
                          <w:rFonts w:ascii="Arial"/>
                          <w:spacing w:val="5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Teachers,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must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name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current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Headteacher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Referee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1.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118" w:right="454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References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accepted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from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relatives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friends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appointment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confirmed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without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first</w:t>
                      </w:r>
                      <w:r>
                        <w:rPr>
                          <w:rFonts w:ascii="Arial"/>
                          <w:spacing w:val="5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taking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up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references.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4016"/>
        <w:gridCol w:w="1077"/>
        <w:gridCol w:w="1321"/>
        <w:gridCol w:w="1462"/>
      </w:tblGrid>
      <w:tr>
        <w:trPr>
          <w:trHeight w:val="359" w:hRule="exact"/>
        </w:trPr>
        <w:tc>
          <w:tcPr>
            <w:tcW w:w="99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Referee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Current/Most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Recent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Employer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Educational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Establishment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Referee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Organisation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seek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further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consent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you?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4016"/>
        <w:gridCol w:w="1077"/>
        <w:gridCol w:w="1321"/>
        <w:gridCol w:w="1462"/>
      </w:tblGrid>
      <w:tr>
        <w:trPr>
          <w:trHeight w:val="360" w:hRule="exact"/>
        </w:trPr>
        <w:tc>
          <w:tcPr>
            <w:tcW w:w="99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Referee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Previous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Employer,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Education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Character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Referee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Organisation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z w:val="20"/>
              </w:rPr>
            </w:r>
          </w:p>
        </w:tc>
        <w:tc>
          <w:tcPr>
            <w:tcW w:w="78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seek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further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consent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you?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805" w:val="left" w:leader="none"/>
        </w:tabs>
        <w:spacing w:before="58"/>
        <w:ind w:left="804" w:right="0" w:hanging="567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53.880001pt;margin-top:-127.912186pt;width:93.9pt;height:34.5pt;mso-position-horizontal-relative:page;mso-position-vertical-relative:paragraph;z-index:-55216" coordorigin="1078,-2558" coordsize="1878,690">
            <v:group style="position:absolute;left:1078;top:-2558;width:1878;height:228" coordorigin="1078,-2558" coordsize="1878,228">
              <v:shape style="position:absolute;left:1078;top:-2558;width:1878;height:228" coordorigin="1078,-2558" coordsize="1878,228" path="m1078,-2330l2955,-2330,2955,-2558,1078,-2558,1078,-2330xe" filled="true" fillcolor="#d9d9d9" stroked="false">
                <v:path arrowok="t"/>
                <v:fill type="solid"/>
              </v:shape>
            </v:group>
            <v:group style="position:absolute;left:1078;top:-2330;width:1878;height:231" coordorigin="1078,-2330" coordsize="1878,231">
              <v:shape style="position:absolute;left:1078;top:-2330;width:1878;height:231" coordorigin="1078,-2330" coordsize="1878,231" path="m1078,-2100l2955,-2100,2955,-2330,1078,-2330,1078,-2100xe" filled="true" fillcolor="#d9d9d9" stroked="false">
                <v:path arrowok="t"/>
                <v:fill type="solid"/>
              </v:shape>
            </v:group>
            <v:group style="position:absolute;left:1078;top:-2100;width:1878;height:231" coordorigin="1078,-2100" coordsize="1878,231">
              <v:shape style="position:absolute;left:1078;top:-2100;width:1878;height:231" coordorigin="1078,-2100" coordsize="1878,231" path="m1078,-1869l2955,-1869,2955,-2100,1078,-2100,1078,-1869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4.309998pt;margin-top:-23.492184pt;width:9.25pt;height:9.25pt;mso-position-horizontal-relative:page;mso-position-vertical-relative:paragraph;z-index:-55192" coordorigin="8286,-470" coordsize="185,185">
            <v:shape style="position:absolute;left:8286;top:-470;width:185;height:185" coordorigin="8286,-470" coordsize="185,185" path="m8286,-285l8471,-285,8471,-470,8286,-470,8286,-28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0.339996pt;margin-top:-23.492184pt;width:9.25pt;height:9.25pt;mso-position-horizontal-relative:page;mso-position-vertical-relative:paragraph;z-index:-55168" coordorigin="9607,-470" coordsize="185,185">
            <v:shape style="position:absolute;left:9607;top:-470;width:185;height:185" coordorigin="9607,-470" coordsize="185,185" path="m9607,-285l9792,-285,9792,-470,9607,-470,9607,-28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32"/>
        </w:rPr>
        <w:t>Disciplinary</w:t>
      </w:r>
      <w:r>
        <w:rPr>
          <w:rFonts w:ascii="Arial"/>
          <w:b/>
          <w:spacing w:val="-33"/>
          <w:sz w:val="32"/>
        </w:rPr>
        <w:t> </w:t>
      </w:r>
      <w:r>
        <w:rPr>
          <w:rFonts w:ascii="Arial"/>
          <w:b/>
          <w:spacing w:val="-1"/>
          <w:sz w:val="32"/>
        </w:rPr>
        <w:t>matters</w:t>
      </w:r>
      <w:r>
        <w:rPr>
          <w:rFonts w:ascii="Arial"/>
          <w:sz w:val="3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2.8pt;height:98.9pt;mso-position-horizontal-relative:char;mso-position-vertical-relative:line" coordorigin="0,0" coordsize="10056,1978">
            <v:group style="position:absolute;left:15;top:13;width:10022;height:1256" coordorigin="15,13" coordsize="10022,1256">
              <v:shape style="position:absolute;left:15;top:13;width:10022;height:1256" coordorigin="15,13" coordsize="10022,1256" path="m15,1269l10037,1269,10037,13,15,13,15,1269xe" filled="true" fillcolor="#d9d9d9" stroked="false">
                <v:path arrowok="t"/>
                <v:fill type="solid"/>
              </v:shape>
            </v:group>
            <v:group style="position:absolute;left:119;top:66;width:9816;height:228" coordorigin="119,66" coordsize="9816,228">
              <v:shape style="position:absolute;left:119;top:66;width:9816;height:228" coordorigin="119,66" coordsize="9816,228" path="m119,294l9934,294,9934,66,119,66,119,294xe" filled="true" fillcolor="#d9d9d9" stroked="false">
                <v:path arrowok="t"/>
                <v:fill type="solid"/>
              </v:shape>
            </v:group>
            <v:group style="position:absolute;left:119;top:294;width:9816;height:231" coordorigin="119,294" coordsize="9816,231">
              <v:shape style="position:absolute;left:119;top:294;width:9816;height:231" coordorigin="119,294" coordsize="9816,231" path="m119,524l9934,524,9934,294,119,294,119,524xe" filled="true" fillcolor="#d9d9d9" stroked="false">
                <v:path arrowok="t"/>
                <v:fill type="solid"/>
              </v:shape>
            </v:group>
            <v:group style="position:absolute;left:119;top:524;width:9816;height:231" coordorigin="119,524" coordsize="9816,231">
              <v:shape style="position:absolute;left:119;top:524;width:9816;height:231" coordorigin="119,524" coordsize="9816,231" path="m119,755l9934,755,9934,524,119,524,119,755xe" filled="true" fillcolor="#d9d9d9" stroked="false">
                <v:path arrowok="t"/>
                <v:fill type="solid"/>
              </v:shape>
            </v:group>
            <v:group style="position:absolute;left:119;top:755;width:9816;height:231" coordorigin="119,755" coordsize="9816,231">
              <v:shape style="position:absolute;left:119;top:755;width:9816;height:231" coordorigin="119,755" coordsize="9816,231" path="m119,985l9934,985,9934,755,119,755,119,985xe" filled="true" fillcolor="#d9d9d9" stroked="false">
                <v:path arrowok="t"/>
                <v:fill type="solid"/>
              </v:shape>
            </v:group>
            <v:group style="position:absolute;left:119;top:985;width:9816;height:231" coordorigin="119,985" coordsize="9816,231">
              <v:shape style="position:absolute;left:119;top:985;width:9816;height:231" coordorigin="119,985" coordsize="9816,231" path="m119,1216l9934,1216,9934,985,119,985,119,1216xe" filled="true" fillcolor="#d9d9d9" stroked="false">
                <v:path arrowok="t"/>
                <v:fill type="solid"/>
              </v:shape>
            </v:group>
            <v:group style="position:absolute;left:6;top:6;width:10044;height:2" coordorigin="6,6" coordsize="10044,2">
              <v:shape style="position:absolute;left:6;top:6;width:10044;height:2" coordorigin="6,6" coordsize="10044,0" path="m6,6l10049,6e" filled="false" stroked="true" strokeweight=".579980pt" strokecolor="#000000">
                <v:path arrowok="t"/>
              </v:shape>
            </v:group>
            <v:group style="position:absolute;left:11;top:11;width:2;height:1957" coordorigin="11,11" coordsize="2,1957">
              <v:shape style="position:absolute;left:11;top:11;width:2;height:1957" coordorigin="11,11" coordsize="0,1957" path="m11,11l11,1967e" filled="false" stroked="true" strokeweight=".580pt" strokecolor="#000000">
                <v:path arrowok="t"/>
              </v:shape>
            </v:group>
            <v:group style="position:absolute;left:10045;top:11;width:2;height:1957" coordorigin="10045,11" coordsize="2,1957">
              <v:shape style="position:absolute;left:10045;top:11;width:2;height:1957" coordorigin="10045,11" coordsize="0,1957" path="m10045,11l10045,1967e" filled="false" stroked="true" strokeweight=".579980pt" strokecolor="#000000">
                <v:path arrowok="t"/>
              </v:shape>
            </v:group>
            <v:group style="position:absolute;left:6;top:1274;width:10044;height:2" coordorigin="6,1274" coordsize="10044,2">
              <v:shape style="position:absolute;left:6;top:1274;width:10044;height:2" coordorigin="6,1274" coordsize="10044,0" path="m6,1274l10049,1274e" filled="false" stroked="true" strokeweight=".58004pt" strokecolor="#000000">
                <v:path arrowok="t"/>
              </v:shape>
            </v:group>
            <v:group style="position:absolute;left:6;top:1972;width:10044;height:2" coordorigin="6,1972" coordsize="10044,2">
              <v:shape style="position:absolute;left:6;top:1972;width:10044;height:2" coordorigin="6,1972" coordsize="10044,0" path="m6,1972l10049,1972e" filled="false" stroked="true" strokeweight=".579980pt" strokecolor="#000000">
                <v:path arrowok="t"/>
              </v:shape>
              <v:shape style="position:absolute;left:11;top:7;width:10034;height:1268" type="#_x0000_t202" filled="false" stroked="false">
                <v:textbox inset="0,0,0,0">
                  <w:txbxContent>
                    <w:p>
                      <w:pPr>
                        <w:spacing w:before="56"/>
                        <w:ind w:left="107" w:right="405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been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subject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any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disciplinary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investigation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action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including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suspension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from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duty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during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spacing w:val="5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periods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employment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any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employer?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Include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any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investigations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actions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taken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professional</w:t>
                      </w:r>
                      <w:r>
                        <w:rPr>
                          <w:rFonts w:ascii="Arial"/>
                          <w:spacing w:val="8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body.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Both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Spent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Unspent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matters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need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disclosed.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YES,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provide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details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action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taken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including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dates.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Include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any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pending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incident/action.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830" w:top="760" w:bottom="1040" w:left="840" w:right="780"/>
        </w:sectPr>
      </w:pPr>
    </w:p>
    <w:p>
      <w:pPr>
        <w:numPr>
          <w:ilvl w:val="0"/>
          <w:numId w:val="1"/>
        </w:numPr>
        <w:tabs>
          <w:tab w:pos="825" w:val="left" w:leader="none"/>
        </w:tabs>
        <w:spacing w:before="40"/>
        <w:ind w:left="824" w:right="3998" w:hanging="708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53.880001pt;margin-top:56.747814pt;width:487.7pt;height:138pt;mso-position-horizontal-relative:page;mso-position-vertical-relative:paragraph;z-index:-55144" coordorigin="1078,1135" coordsize="9754,2760">
            <v:group style="position:absolute;left:1078;top:1135;width:9754;height:231" coordorigin="1078,1135" coordsize="9754,231">
              <v:shape style="position:absolute;left:1078;top:1135;width:9754;height:231" coordorigin="1078,1135" coordsize="9754,231" path="m1078,1365l10831,1365,10831,1135,1078,1135,1078,1365xe" filled="true" fillcolor="#d9d9d9" stroked="false">
                <v:path arrowok="t"/>
                <v:fill type="solid"/>
              </v:shape>
            </v:group>
            <v:group style="position:absolute;left:1078;top:1365;width:9754;height:228" coordorigin="1078,1365" coordsize="9754,228">
              <v:shape style="position:absolute;left:1078;top:1365;width:9754;height:228" coordorigin="1078,1365" coordsize="9754,228" path="m1078,1593l10831,1593,10831,1365,1078,1365,1078,1593xe" filled="true" fillcolor="#d9d9d9" stroked="false">
                <v:path arrowok="t"/>
                <v:fill type="solid"/>
              </v:shape>
            </v:group>
            <v:group style="position:absolute;left:1078;top:1593;width:9754;height:231" coordorigin="1078,1593" coordsize="9754,231">
              <v:shape style="position:absolute;left:1078;top:1593;width:9754;height:231" coordorigin="1078,1593" coordsize="9754,231" path="m1078,1824l10831,1824,10831,1593,1078,1593,1078,1824xe" filled="true" fillcolor="#d9d9d9" stroked="false">
                <v:path arrowok="t"/>
                <v:fill type="solid"/>
              </v:shape>
            </v:group>
            <v:group style="position:absolute;left:1078;top:1824;width:9754;height:231" coordorigin="1078,1824" coordsize="9754,231">
              <v:shape style="position:absolute;left:1078;top:1824;width:9754;height:231" coordorigin="1078,1824" coordsize="9754,231" path="m1078,2054l10831,2054,10831,1824,1078,1824,1078,2054xe" filled="true" fillcolor="#d9d9d9" stroked="false">
                <v:path arrowok="t"/>
                <v:fill type="solid"/>
              </v:shape>
            </v:group>
            <v:group style="position:absolute;left:1078;top:2054;width:9754;height:231" coordorigin="1078,2054" coordsize="9754,231">
              <v:shape style="position:absolute;left:1078;top:2054;width:9754;height:231" coordorigin="1078,2054" coordsize="9754,231" path="m1078,2285l10831,2285,10831,2054,1078,2054,1078,2285xe" filled="true" fillcolor="#d9d9d9" stroked="false">
                <v:path arrowok="t"/>
                <v:fill type="solid"/>
              </v:shape>
            </v:group>
            <v:group style="position:absolute;left:1078;top:2285;width:9754;height:231" coordorigin="1078,2285" coordsize="9754,231">
              <v:shape style="position:absolute;left:1078;top:2285;width:9754;height:231" coordorigin="1078,2285" coordsize="9754,231" path="m1078,2515l10831,2515,10831,2285,1078,2285,1078,2515xe" filled="true" fillcolor="#d9d9d9" stroked="false">
                <v:path arrowok="t"/>
                <v:fill type="solid"/>
              </v:shape>
            </v:group>
            <v:group style="position:absolute;left:1078;top:2515;width:9754;height:228" coordorigin="1078,2515" coordsize="9754,228">
              <v:shape style="position:absolute;left:1078;top:2515;width:9754;height:228" coordorigin="1078,2515" coordsize="9754,228" path="m1078,2743l10831,2743,10831,2515,1078,2515,1078,2743xe" filled="true" fillcolor="#d9d9d9" stroked="false">
                <v:path arrowok="t"/>
                <v:fill type="solid"/>
              </v:shape>
            </v:group>
            <v:group style="position:absolute;left:1078;top:2743;width:9754;height:231" coordorigin="1078,2743" coordsize="9754,231">
              <v:shape style="position:absolute;left:1078;top:2743;width:9754;height:231" coordorigin="1078,2743" coordsize="9754,231" path="m1078,2973l10831,2973,10831,2743,1078,2743,1078,2973xe" filled="true" fillcolor="#d9d9d9" stroked="false">
                <v:path arrowok="t"/>
                <v:fill type="solid"/>
              </v:shape>
            </v:group>
            <v:group style="position:absolute;left:1078;top:2973;width:9754;height:231" coordorigin="1078,2973" coordsize="9754,231">
              <v:shape style="position:absolute;left:1078;top:2973;width:9754;height:231" coordorigin="1078,2973" coordsize="9754,231" path="m1078,3204l10831,3204,10831,2973,1078,2973,1078,3204xe" filled="true" fillcolor="#d9d9d9" stroked="false">
                <v:path arrowok="t"/>
                <v:fill type="solid"/>
              </v:shape>
            </v:group>
            <v:group style="position:absolute;left:1078;top:3204;width:9754;height:231" coordorigin="1078,3204" coordsize="9754,231">
              <v:shape style="position:absolute;left:1078;top:3204;width:9754;height:231" coordorigin="1078,3204" coordsize="9754,231" path="m1078,3434l10831,3434,10831,3204,1078,3204,1078,3434xe" filled="true" fillcolor="#d9d9d9" stroked="false">
                <v:path arrowok="t"/>
                <v:fill type="solid"/>
              </v:shape>
            </v:group>
            <v:group style="position:absolute;left:1078;top:3434;width:9754;height:231" coordorigin="1078,3434" coordsize="9754,231">
              <v:shape style="position:absolute;left:1078;top:3434;width:9754;height:231" coordorigin="1078,3434" coordsize="9754,231" path="m1078,3665l10831,3665,10831,3434,1078,3434,1078,3665xe" filled="true" fillcolor="#d9d9d9" stroked="false">
                <v:path arrowok="t"/>
                <v:fill type="solid"/>
              </v:shape>
            </v:group>
            <v:group style="position:absolute;left:1078;top:3665;width:9754;height:231" coordorigin="1078,3665" coordsize="9754,231">
              <v:shape style="position:absolute;left:1078;top:3665;width:9754;height:231" coordorigin="1078,3665" coordsize="9754,231" path="m1078,3895l10831,3895,10831,3665,1078,3665,1078,3895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880001pt;margin-top:422.929993pt;width:341.95pt;height:46.1pt;mso-position-horizontal-relative:page;mso-position-vertical-relative:page;z-index:-55120" coordorigin="1078,8459" coordsize="6839,922">
            <v:group style="position:absolute;left:1078;top:8459;width:6839;height:231" coordorigin="1078,8459" coordsize="6839,231">
              <v:shape style="position:absolute;left:1078;top:8459;width:6839;height:231" coordorigin="1078,8459" coordsize="6839,231" path="m1078,8689l7917,8689,7917,8459,1078,8459,1078,8689xe" filled="true" fillcolor="#d9d9d9" stroked="false">
                <v:path arrowok="t"/>
                <v:fill type="solid"/>
              </v:shape>
            </v:group>
            <v:group style="position:absolute;left:1078;top:8689;width:6839;height:231" coordorigin="1078,8689" coordsize="6839,231">
              <v:shape style="position:absolute;left:1078;top:8689;width:6839;height:231" coordorigin="1078,8689" coordsize="6839,231" path="m1078,8919l7917,8919,7917,8689,1078,8689,1078,8919xe" filled="true" fillcolor="#d9d9d9" stroked="false">
                <v:path arrowok="t"/>
                <v:fill type="solid"/>
              </v:shape>
            </v:group>
            <v:group style="position:absolute;left:1078;top:8919;width:6839;height:231" coordorigin="1078,8919" coordsize="6839,231">
              <v:shape style="position:absolute;left:1078;top:8919;width:6839;height:231" coordorigin="1078,8919" coordsize="6839,231" path="m1078,9150l7917,9150,7917,8919,1078,8919,1078,9150xe" filled="true" fillcolor="#d9d9d9" stroked="false">
                <v:path arrowok="t"/>
                <v:fill type="solid"/>
              </v:shape>
            </v:group>
            <v:group style="position:absolute;left:1078;top:9150;width:6839;height:231" coordorigin="1078,9150" coordsize="6839,231">
              <v:shape style="position:absolute;left:1078;top:9150;width:6839;height:231" coordorigin="1078,9150" coordsize="6839,231" path="m1078,9380l7917,9380,7917,9150,1078,9150,1078,9380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880001pt;margin-top:512.229980pt;width:341.95pt;height:69pt;mso-position-horizontal-relative:page;mso-position-vertical-relative:page;z-index:-55096" coordorigin="1078,10245" coordsize="6839,1380">
            <v:group style="position:absolute;left:1078;top:10245;width:6839;height:231" coordorigin="1078,10245" coordsize="6839,231">
              <v:shape style="position:absolute;left:1078;top:10245;width:6839;height:231" coordorigin="1078,10245" coordsize="6839,231" path="m1078,10475l7917,10475,7917,10245,1078,10245,1078,10475xe" filled="true" fillcolor="#d9d9d9" stroked="false">
                <v:path arrowok="t"/>
                <v:fill type="solid"/>
              </v:shape>
            </v:group>
            <v:group style="position:absolute;left:1078;top:10475;width:6839;height:231" coordorigin="1078,10475" coordsize="6839,231">
              <v:shape style="position:absolute;left:1078;top:10475;width:6839;height:231" coordorigin="1078,10475" coordsize="6839,231" path="m1078,10705l7917,10705,7917,10475,1078,10475,1078,10705xe" filled="true" fillcolor="#d9d9d9" stroked="false">
                <v:path arrowok="t"/>
                <v:fill type="solid"/>
              </v:shape>
            </v:group>
            <v:group style="position:absolute;left:1078;top:10705;width:6839;height:231" coordorigin="1078,10705" coordsize="6839,231">
              <v:shape style="position:absolute;left:1078;top:10705;width:6839;height:231" coordorigin="1078,10705" coordsize="6839,231" path="m1078,10936l7917,10936,7917,10705,1078,10705,1078,10936xe" filled="true" fillcolor="#d9d9d9" stroked="false">
                <v:path arrowok="t"/>
                <v:fill type="solid"/>
              </v:shape>
            </v:group>
            <v:group style="position:absolute;left:1078;top:10936;width:6839;height:231" coordorigin="1078,10936" coordsize="6839,231">
              <v:shape style="position:absolute;left:1078;top:10936;width:6839;height:231" coordorigin="1078,10936" coordsize="6839,231" path="m1078,11166l7917,11166,7917,10936,1078,10936,1078,11166xe" filled="true" fillcolor="#d9d9d9" stroked="false">
                <v:path arrowok="t"/>
                <v:fill type="solid"/>
              </v:shape>
            </v:group>
            <v:group style="position:absolute;left:1078;top:11166;width:6839;height:228" coordorigin="1078,11166" coordsize="6839,228">
              <v:shape style="position:absolute;left:1078;top:11166;width:6839;height:228" coordorigin="1078,11166" coordsize="6839,228" path="m1078,11394l7917,11394,7917,11166,1078,11166,1078,11394xe" filled="true" fillcolor="#d9d9d9" stroked="false">
                <v:path arrowok="t"/>
                <v:fill type="solid"/>
              </v:shape>
            </v:group>
            <v:group style="position:absolute;left:1078;top:11394;width:6839;height:231" coordorigin="1078,11394" coordsize="6839,231">
              <v:shape style="position:absolute;left:1078;top:11394;width:6839;height:231" coordorigin="1078,11394" coordsize="6839,231" path="m1078,11625l7917,11625,7917,11394,1078,11394,1078,11625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z w:val="32"/>
        </w:rPr>
        <w:t>Criminal</w:t>
      </w:r>
      <w:r>
        <w:rPr>
          <w:rFonts w:ascii="Arial"/>
          <w:b/>
          <w:spacing w:val="-48"/>
          <w:sz w:val="32"/>
        </w:rPr>
        <w:t> </w:t>
      </w:r>
      <w:r>
        <w:rPr>
          <w:rFonts w:ascii="Arial"/>
          <w:b/>
          <w:sz w:val="32"/>
        </w:rPr>
        <w:t>convictions/Cautions/</w:t>
      </w:r>
      <w:r>
        <w:rPr>
          <w:rFonts w:ascii="Arial"/>
          <w:b/>
          <w:spacing w:val="24"/>
          <w:w w:val="99"/>
          <w:sz w:val="32"/>
        </w:rPr>
        <w:t> </w:t>
      </w:r>
      <w:r>
        <w:rPr>
          <w:rFonts w:ascii="Arial"/>
          <w:b/>
          <w:sz w:val="32"/>
        </w:rPr>
        <w:t>Disqualified</w:t>
      </w:r>
      <w:r>
        <w:rPr>
          <w:rFonts w:ascii="Arial"/>
          <w:b/>
          <w:spacing w:val="-55"/>
          <w:sz w:val="32"/>
        </w:rPr>
        <w:t> </w:t>
      </w:r>
      <w:r>
        <w:rPr>
          <w:rFonts w:ascii="Arial"/>
          <w:b/>
          <w:sz w:val="32"/>
        </w:rPr>
        <w:t>Persons/Investigations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5"/>
        <w:gridCol w:w="130"/>
        <w:gridCol w:w="185"/>
        <w:gridCol w:w="1105"/>
        <w:gridCol w:w="130"/>
        <w:gridCol w:w="185"/>
        <w:gridCol w:w="1181"/>
      </w:tblGrid>
      <w:tr>
        <w:trPr>
          <w:trHeight w:val="3089" w:hRule="exact"/>
        </w:trPr>
        <w:tc>
          <w:tcPr>
            <w:tcW w:w="9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57"/>
              <w:ind w:left="102" w:right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Severndale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Specialist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Academy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regards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paramount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welfare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safety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vulnerable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adults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children.</w:t>
            </w:r>
            <w:r>
              <w:rPr>
                <w:rFonts w:ascii="Arial" w:hAnsi="Arial" w:cs="Arial" w:eastAsia="Arial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Whilst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criminal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convictions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necessarily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bar,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safety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consideration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will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key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decisions</w:t>
            </w:r>
            <w:r>
              <w:rPr>
                <w:rFonts w:ascii="Arial" w:hAnsi="Arial" w:cs="Arial" w:eastAsia="Arial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regarding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employment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staff,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approval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</w:rPr>
              <w:t>rers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volunteers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standards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external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contractors.”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position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exempt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under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Rehabilitation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Offenders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1974.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2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“It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within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context,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following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guidelines,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decisions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will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made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relation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applicants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spacing w:val="7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form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criminal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conviction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included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either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Protection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Children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List,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7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Protection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Vulnerable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Adults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List.”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5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assist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implementation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policy,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all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applicants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are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asked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complete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following</w:t>
            </w:r>
            <w:r>
              <w:rPr>
                <w:rFonts w:ascii="Arial"/>
                <w:b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questionnaire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provide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written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consent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checks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completed.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69" w:hRule="exact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6"/>
              <w:ind w:left="102" w:right="6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ever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convicted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criminal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offence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received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police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caution,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reprimand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warning?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>
        <w:trPr>
          <w:trHeight w:val="651" w:hRule="exact"/>
        </w:trPr>
        <w:tc>
          <w:tcPr>
            <w:tcW w:w="9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answer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YES</w:t>
            </w:r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details: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81" w:hRule="exact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1"/>
              <w:ind w:left="102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ever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warning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dismissed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> your</w:t>
            </w:r>
            <w:r>
              <w:rPr>
                <w:rFonts w:ascii="Arial"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previous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(other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redundancy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situation?)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>
        <w:trPr>
          <w:trHeight w:val="650" w:hRule="exact"/>
        </w:trPr>
        <w:tc>
          <w:tcPr>
            <w:tcW w:w="9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answer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YES</w:t>
            </w:r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details: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2" w:hRule="exact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70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7094" w:val="left" w:leader="none"/>
              </w:tabs>
              <w:spacing w:line="208" w:lineRule="exact"/>
              <w:ind w:left="-2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Has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your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1"/>
                <w:sz w:val="20"/>
                <w:highlight w:val="lightGray"/>
              </w:rPr>
              <w:t>name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been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added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to</w:t>
            </w:r>
            <w:r>
              <w:rPr>
                <w:rFonts w:ascii="Arial"/>
                <w:spacing w:val="-5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the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ISA</w:t>
            </w:r>
            <w:r>
              <w:rPr>
                <w:rFonts w:ascii="Arial"/>
                <w:spacing w:val="-4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Barred</w:t>
            </w:r>
            <w:r>
              <w:rPr>
                <w:rFonts w:ascii="Arial"/>
                <w:spacing w:val="-6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List?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>
        <w:trPr>
          <w:trHeight w:val="650" w:hRule="exact"/>
        </w:trPr>
        <w:tc>
          <w:tcPr>
            <w:tcW w:w="9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answer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YES</w:t>
            </w:r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details: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48" w:hRule="exact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4"/>
              <w:ind w:left="102" w:right="3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you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ever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been</w:t>
            </w:r>
            <w:r>
              <w:rPr>
                <w:rFonts w:ascii="Arial" w:hAnsi="Arial" w:cs="Arial" w:eastAsia="Arial"/>
                <w:spacing w:val="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subject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legal</w:t>
            </w:r>
            <w:r>
              <w:rPr>
                <w:rFonts w:ascii="Arial" w:hAnsi="Arial" w:cs="Arial" w:eastAsia="Arial"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proceedings</w:t>
            </w:r>
            <w:r>
              <w:rPr>
                <w:rFonts w:ascii="Arial" w:hAnsi="Arial" w:cs="Arial" w:eastAsia="Arial"/>
                <w:spacing w:val="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involving</w:t>
            </w:r>
            <w:r>
              <w:rPr>
                <w:rFonts w:ascii="Arial" w:hAnsi="Arial" w:cs="Arial" w:eastAsia="Arial"/>
                <w:spacing w:val="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social</w:t>
            </w:r>
            <w:r>
              <w:rPr>
                <w:rFonts w:ascii="Arial" w:hAnsi="Arial" w:cs="Arial" w:eastAsia="Arial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authority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it’s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equivalent,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here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abroad,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has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resulted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removal</w:t>
            </w:r>
            <w:r>
              <w:rPr>
                <w:rFonts w:ascii="Arial" w:hAnsi="Arial" w:cs="Arial" w:eastAsia="Arial"/>
                <w:spacing w:val="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children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vulnerable</w:t>
            </w:r>
            <w:r>
              <w:rPr>
                <w:rFonts w:ascii="Arial" w:hAnsi="Arial" w:cs="Arial" w:eastAsia="Arial"/>
                <w:spacing w:val="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adults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from</w:t>
            </w:r>
            <w:r>
              <w:rPr>
                <w:rFonts w:ascii="Arial" w:hAnsi="Arial" w:cs="Arial" w:eastAsia="Arial"/>
                <w:spacing w:val="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your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care,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imposition</w:t>
            </w:r>
            <w:r>
              <w:rPr>
                <w:rFonts w:ascii="Arial" w:hAnsi="Arial" w:cs="Arial" w:eastAsia="Arial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statutory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supervision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order?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>
        <w:trPr>
          <w:trHeight w:val="650" w:hRule="exact"/>
        </w:trPr>
        <w:tc>
          <w:tcPr>
            <w:tcW w:w="9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answer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YES</w:t>
            </w:r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details: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582" w:hRule="exact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2"/>
              <w:ind w:left="102" w:right="7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whom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reside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ever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refused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cancelled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official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register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of: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69" w:val="left" w:leader="none"/>
              </w:tabs>
              <w:spacing w:line="240" w:lineRule="auto" w:before="0" w:after="0"/>
              <w:ind w:left="1168" w:right="0" w:hanging="3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Child-minders;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69" w:val="left" w:leader="none"/>
              </w:tabs>
              <w:spacing w:line="240" w:lineRule="auto" w:before="0" w:after="0"/>
              <w:ind w:left="1168" w:right="0" w:hanging="3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Providers;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69" w:val="left" w:leader="none"/>
              </w:tabs>
              <w:spacing w:line="229" w:lineRule="exact" w:before="0" w:after="0"/>
              <w:ind w:left="1168" w:right="0" w:hanging="3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Fostering;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69" w:val="left" w:leader="none"/>
              </w:tabs>
              <w:spacing w:line="229" w:lineRule="exact" w:before="0" w:after="0"/>
              <w:ind w:left="1168" w:right="0" w:hanging="3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Registered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Care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Home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Children’s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Home?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>
        <w:trPr>
          <w:trHeight w:val="650" w:hRule="exact"/>
        </w:trPr>
        <w:tc>
          <w:tcPr>
            <w:tcW w:w="9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answer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YES</w:t>
            </w:r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details: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1" w:hRule="exact"/>
        </w:trPr>
        <w:tc>
          <w:tcPr>
            <w:tcW w:w="99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8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(Applicants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reminded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knowingly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withholding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failing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disclose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subsequent</w:t>
            </w:r>
            <w:r>
              <w:rPr>
                <w:rFonts w:ascii="Arial"/>
                <w:spacing w:val="7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likely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immediate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suspension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termination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approval).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4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Further,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applicants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criminal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offence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knowingly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accept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6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children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prevented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either: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69" w:val="left" w:leader="none"/>
              </w:tabs>
              <w:spacing w:line="240" w:lineRule="auto" w:before="0" w:after="0"/>
              <w:ind w:left="568" w:right="0" w:hanging="3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disqualification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order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Criminal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Justice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Court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2000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69" w:val="left" w:leader="none"/>
              </w:tabs>
              <w:spacing w:line="240" w:lineRule="auto" w:before="0" w:after="0"/>
              <w:ind w:left="568" w:right="767" w:hanging="3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inclusion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Lists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held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Protection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Children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1989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DfES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Reform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1988.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6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hereby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consent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Severndale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Specialist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Academy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completing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checks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records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held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agencies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verify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above.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830" w:top="760" w:bottom="1040" w:left="820" w:right="8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3.880001pt;margin-top:41.639984pt;width:487.7pt;height:126.5pt;mso-position-horizontal-relative:page;mso-position-vertical-relative:page;z-index:-55072" coordorigin="1078,833" coordsize="9754,2530">
            <v:group style="position:absolute;left:1078;top:833;width:9754;height:228" coordorigin="1078,833" coordsize="9754,228">
              <v:shape style="position:absolute;left:1078;top:833;width:9754;height:228" coordorigin="1078,833" coordsize="9754,228" path="m1078,1061l10831,1061,10831,833,1078,833,1078,1061xe" filled="true" fillcolor="#d9d9d9" stroked="false">
                <v:path arrowok="t"/>
                <v:fill type="solid"/>
              </v:shape>
            </v:group>
            <v:group style="position:absolute;left:1078;top:1061;width:9754;height:231" coordorigin="1078,1061" coordsize="9754,231">
              <v:shape style="position:absolute;left:1078;top:1061;width:9754;height:231" coordorigin="1078,1061" coordsize="9754,231" path="m1078,1291l10831,1291,10831,1061,1078,1061,1078,1291xe" filled="true" fillcolor="#d9d9d9" stroked="false">
                <v:path arrowok="t"/>
                <v:fill type="solid"/>
              </v:shape>
            </v:group>
            <v:group style="position:absolute;left:1078;top:1291;width:9754;height:231" coordorigin="1078,1291" coordsize="9754,231">
              <v:shape style="position:absolute;left:1078;top:1291;width:9754;height:231" coordorigin="1078,1291" coordsize="9754,231" path="m1078,1522l10831,1522,10831,1291,1078,1291,1078,1522xe" filled="true" fillcolor="#d9d9d9" stroked="false">
                <v:path arrowok="t"/>
                <v:fill type="solid"/>
              </v:shape>
            </v:group>
            <v:group style="position:absolute;left:1078;top:1522;width:9754;height:231" coordorigin="1078,1522" coordsize="9754,231">
              <v:shape style="position:absolute;left:1078;top:1522;width:9754;height:231" coordorigin="1078,1522" coordsize="9754,231" path="m1078,1752l10831,1752,10831,1522,1078,1522,1078,1752xe" filled="true" fillcolor="#d9d9d9" stroked="false">
                <v:path arrowok="t"/>
                <v:fill type="solid"/>
              </v:shape>
            </v:group>
            <v:group style="position:absolute;left:1078;top:1752;width:9754;height:231" coordorigin="1078,1752" coordsize="9754,231">
              <v:shape style="position:absolute;left:1078;top:1752;width:9754;height:231" coordorigin="1078,1752" coordsize="9754,231" path="m1078,1983l10831,1983,10831,1752,1078,1752,1078,1983xe" filled="true" fillcolor="#d9d9d9" stroked="false">
                <v:path arrowok="t"/>
                <v:fill type="solid"/>
              </v:shape>
            </v:group>
            <v:group style="position:absolute;left:1078;top:1983;width:9754;height:231" coordorigin="1078,1983" coordsize="9754,231">
              <v:shape style="position:absolute;left:1078;top:1983;width:9754;height:231" coordorigin="1078,1983" coordsize="9754,231" path="m1078,2213l10831,2213,10831,1983,1078,1983,1078,2213xe" filled="true" fillcolor="#d9d9d9" stroked="false">
                <v:path arrowok="t"/>
                <v:fill type="solid"/>
              </v:shape>
            </v:group>
            <v:group style="position:absolute;left:1078;top:2213;width:9754;height:228" coordorigin="1078,2213" coordsize="9754,228">
              <v:shape style="position:absolute;left:1078;top:2213;width:9754;height:228" coordorigin="1078,2213" coordsize="9754,228" path="m1078,2441l10831,2441,10831,2213,1078,2213,1078,2441xe" filled="true" fillcolor="#d9d9d9" stroked="false">
                <v:path arrowok="t"/>
                <v:fill type="solid"/>
              </v:shape>
            </v:group>
            <v:group style="position:absolute;left:1078;top:2441;width:9754;height:231" coordorigin="1078,2441" coordsize="9754,231">
              <v:shape style="position:absolute;left:1078;top:2441;width:9754;height:231" coordorigin="1078,2441" coordsize="9754,231" path="m1078,2672l10831,2672,10831,2441,1078,2441,1078,2672xe" filled="true" fillcolor="#d9d9d9" stroked="false">
                <v:path arrowok="t"/>
                <v:fill type="solid"/>
              </v:shape>
            </v:group>
            <v:group style="position:absolute;left:1078;top:2672;width:9754;height:231" coordorigin="1078,2672" coordsize="9754,231">
              <v:shape style="position:absolute;left:1078;top:2672;width:9754;height:231" coordorigin="1078,2672" coordsize="9754,231" path="m1078,2902l10831,2902,10831,2672,1078,2672,1078,2902xe" filled="true" fillcolor="#d9d9d9" stroked="false">
                <v:path arrowok="t"/>
                <v:fill type="solid"/>
              </v:shape>
            </v:group>
            <v:group style="position:absolute;left:1078;top:2902;width:9754;height:231" coordorigin="1078,2902" coordsize="9754,231">
              <v:shape style="position:absolute;left:1078;top:2902;width:9754;height:231" coordorigin="1078,2902" coordsize="9754,231" path="m1078,3132l10831,3132,10831,2902,1078,2902,1078,3132xe" filled="true" fillcolor="#d9d9d9" stroked="false">
                <v:path arrowok="t"/>
                <v:fill type="solid"/>
              </v:shape>
            </v:group>
            <v:group style="position:absolute;left:1078;top:3132;width:9754;height:231" coordorigin="1078,3132" coordsize="9754,231">
              <v:shape style="position:absolute;left:1078;top:3132;width:9754;height:231" coordorigin="1078,3132" coordsize="9754,231" path="m1078,3363l10831,3363,10831,3132,1078,3132,1078,3363xe" filled="true" fillcolor="#d9d9d9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4983"/>
      </w:tblGrid>
      <w:tr>
        <w:trPr>
          <w:trHeight w:val="2540" w:hRule="exact"/>
        </w:trPr>
        <w:tc>
          <w:tcPr>
            <w:tcW w:w="9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1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further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understand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if,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whatever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reason,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my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application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either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refused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withdrawn,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but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revealed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leads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> Academy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conclude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children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vulnerable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adults,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keep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appropriate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period.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4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understand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Severndale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Specialist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Academy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reveal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78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organisation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individual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outside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Academy,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unless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asked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direct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question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about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circumstances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suggest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protection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child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children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vulnerable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adult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require</w:t>
            </w:r>
            <w:r>
              <w:rPr>
                <w:rFonts w:ascii="Arial"/>
                <w:b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immediate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disclosure.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understand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that,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practicable,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alerted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such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possible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disclosure</w:t>
            </w:r>
            <w:r>
              <w:rPr>
                <w:rFonts w:ascii="Arial"/>
                <w:b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invited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Name: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4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applied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Signed: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830" w:top="740" w:bottom="102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0"/>
        <w:ind w:left="492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52.400002pt;margin-top:-30.036236pt;width:171.85pt;height:78.45pt;mso-position-horizontal-relative:page;mso-position-vertical-relative:paragraph;z-index:2320" type="#_x0000_t75" stroked="false">
            <v:imagedata r:id="rId8" o:title=""/>
          </v:shape>
        </w:pict>
      </w:r>
      <w:r>
        <w:rPr>
          <w:rFonts w:ascii="Arial"/>
          <w:b/>
          <w:spacing w:val="-1"/>
          <w:sz w:val="36"/>
        </w:rPr>
        <w:t>Recruitment</w:t>
      </w:r>
      <w:r>
        <w:rPr>
          <w:rFonts w:ascii="Arial"/>
          <w:b/>
          <w:sz w:val="36"/>
        </w:rPr>
        <w:t> Monitoring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1"/>
          <w:sz w:val="36"/>
        </w:rPr>
        <w:t>Form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74"/>
        <w:ind w:left="237" w:right="246"/>
        <w:jc w:val="left"/>
      </w:pPr>
      <w:r>
        <w:rPr/>
        <w:t>This</w:t>
      </w:r>
      <w:r>
        <w:rPr>
          <w:spacing w:val="-6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provides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used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ensure</w:t>
      </w:r>
      <w:r>
        <w:rPr>
          <w:spacing w:val="-2"/>
        </w:rPr>
        <w:t> your</w:t>
      </w:r>
      <w:r>
        <w:rPr>
          <w:spacing w:val="-3"/>
        </w:rPr>
        <w:t> </w:t>
      </w:r>
      <w:r>
        <w:rPr/>
        <w:t>equality</w:t>
      </w:r>
      <w:r>
        <w:rPr>
          <w:spacing w:val="-5"/>
        </w:rPr>
        <w:t> </w:t>
      </w:r>
      <w:r>
        <w:rPr/>
        <w:t>details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accurate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ensuring</w:t>
      </w:r>
      <w:r>
        <w:rPr>
          <w:spacing w:val="-6"/>
        </w:rPr>
        <w:t> </w:t>
      </w:r>
      <w:r>
        <w:rPr/>
        <w:t>contact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52"/>
          <w:w w:val="99"/>
        </w:rPr>
        <w:t> </w:t>
      </w:r>
      <w:r>
        <w:rPr/>
        <w:t>made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when</w:t>
      </w:r>
      <w:r>
        <w:rPr>
          <w:spacing w:val="-6"/>
        </w:rPr>
        <w:t> </w:t>
      </w:r>
      <w:r>
        <w:rPr/>
        <w:t>required.</w:t>
      </w:r>
      <w:r>
        <w:rPr>
          <w:spacing w:val="45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details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>
          <w:spacing w:val="-1"/>
        </w:rPr>
        <w:t>again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form 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removed</w:t>
      </w:r>
      <w:r>
        <w:rPr>
          <w:spacing w:val="-6"/>
        </w:rPr>
        <w:t> </w:t>
      </w:r>
      <w:r>
        <w:rPr/>
        <w:t>from </w:t>
      </w:r>
      <w:r>
        <w:rPr>
          <w:spacing w:val="-2"/>
        </w:rPr>
        <w:t>your</w:t>
      </w:r>
      <w:r>
        <w:rPr>
          <w:spacing w:val="62"/>
          <w:w w:val="99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interview.</w:t>
      </w:r>
      <w:r>
        <w:rPr>
          <w:spacing w:val="48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result,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viewed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/>
        <w:t>manager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colleagues</w:t>
      </w:r>
      <w:r>
        <w:rPr>
          <w:spacing w:val="-5"/>
        </w:rPr>
        <w:t> </w:t>
      </w:r>
      <w:r>
        <w:rPr/>
        <w:t>but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97"/>
          <w:w w:val="99"/>
        </w:rPr>
        <w:t> </w:t>
      </w:r>
      <w:r>
        <w:rPr/>
        <w:t>used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organisation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review</w:t>
      </w:r>
      <w:r>
        <w:rPr>
          <w:spacing w:val="-7"/>
        </w:rPr>
        <w:t> </w:t>
      </w:r>
      <w:r>
        <w:rPr/>
        <w:t>compliance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equality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diversity</w:t>
      </w:r>
      <w:r>
        <w:rPr>
          <w:spacing w:val="-8"/>
        </w:rPr>
        <w:t> </w:t>
      </w:r>
      <w:r>
        <w:rPr/>
        <w:t>targets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helping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plan</w:t>
      </w:r>
      <w:r>
        <w:rPr>
          <w:spacing w:val="-5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/>
        <w:t>workforce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future.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 w:before="0"/>
        <w:ind w:left="237" w:right="0" w:firstLine="0"/>
        <w:jc w:val="left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22"/>
        </w:rPr>
        <w:t> </w:t>
      </w:r>
      <w:r>
        <w:rPr/>
        <w:t>Details</w:t>
      </w:r>
      <w:r>
        <w:rPr>
          <w:b w:val="0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3515"/>
        <w:gridCol w:w="2161"/>
        <w:gridCol w:w="2059"/>
      </w:tblGrid>
      <w:tr>
        <w:trPr>
          <w:trHeight w:val="408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Forename(s)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Surname(s)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(e.g.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Mr,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Mrs)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Birth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2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.959999pt;margin-top:20.997858pt;width:9.3pt;height:9.25pt;mso-position-horizontal-relative:page;mso-position-vertical-relative:paragraph;z-index:-54976" coordorigin="1099,420" coordsize="186,185">
            <v:shape style="position:absolute;left:1099;top:420;width:186;height:185" coordorigin="1099,420" coordsize="186,185" path="m1099,605l1284,605,1284,420,1099,420,1099,6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17.260002pt;margin-top:20.997858pt;width:9.25pt;height:9.25pt;mso-position-horizontal-relative:page;mso-position-vertical-relative:paragraph;z-index:-54952" coordorigin="2345,420" coordsize="185,185">
            <v:shape style="position:absolute;left:2345;top:420;width:185;height:185" coordorigin="2345,420" coordsize="185,185" path="m2345,605l2530,605,2530,420,2345,420,2345,6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79.539993pt;margin-top:20.997858pt;width:9.25pt;height:9.25pt;mso-position-horizontal-relative:page;mso-position-vertical-relative:paragraph;z-index:-54928" coordorigin="3591,420" coordsize="185,185">
            <v:shape style="position:absolute;left:3591;top:420;width:185;height:185" coordorigin="3591,420" coordsize="185,185" path="m3591,605l3776,605,3776,420,3591,420,3591,6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41.850006pt;margin-top:20.997858pt;width:9.25pt;height:9.25pt;mso-position-horizontal-relative:page;mso-position-vertical-relative:paragraph;z-index:-54904" coordorigin="4837,420" coordsize="185,185">
            <v:shape style="position:absolute;left:4837;top:420;width:185;height:185" coordorigin="4837,420" coordsize="185,185" path="m4837,605l5022,605,5022,420,4837,420,4837,6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130005pt;margin-top:20.997858pt;width:9.25pt;height:9.25pt;mso-position-horizontal-relative:page;mso-position-vertical-relative:paragraph;z-index:-54880" coordorigin="6083,420" coordsize="185,185">
            <v:shape style="position:absolute;left:6083;top:420;width:185;height:185" coordorigin="6083,420" coordsize="185,185" path="m6083,605l6267,605,6267,420,6083,420,6083,6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6.549988pt;margin-top:20.997858pt;width:9.25pt;height:9.25pt;mso-position-horizontal-relative:page;mso-position-vertical-relative:paragraph;z-index:-54856" coordorigin="7331,420" coordsize="185,185">
            <v:shape style="position:absolute;left:7331;top:420;width:185;height:185" coordorigin="7331,420" coordsize="185,185" path="m7331,605l7516,605,7516,420,7331,420,7331,6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8.829987pt;margin-top:20.997858pt;width:9.25pt;height:9.25pt;mso-position-horizontal-relative:page;mso-position-vertical-relative:paragraph;z-index:-54832" coordorigin="8577,420" coordsize="185,185">
            <v:shape style="position:absolute;left:8577;top:420;width:185;height:185" coordorigin="8577,420" coordsize="185,185" path="m8577,605l8761,605,8761,420,8577,420,8577,6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1.140015pt;margin-top:20.997858pt;width:9.25pt;height:9.25pt;mso-position-horizontal-relative:page;mso-position-vertical-relative:paragraph;z-index:-54808" coordorigin="9823,420" coordsize="185,185">
            <v:shape style="position:absolute;left:9823;top:420;width:185;height:185" coordorigin="9823,420" coordsize="185,185" path="m9823,605l10008,605,10008,420,9823,420,9823,60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2"/>
          <w:sz w:val="22"/>
        </w:rPr>
        <w:t>Age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Range</w:t>
      </w:r>
      <w:r>
        <w:rPr>
          <w:rFonts w:ascii="Arial"/>
          <w:sz w:val="22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1246"/>
        <w:gridCol w:w="1249"/>
        <w:gridCol w:w="1246"/>
        <w:gridCol w:w="1246"/>
        <w:gridCol w:w="1246"/>
        <w:gridCol w:w="1246"/>
        <w:gridCol w:w="1246"/>
      </w:tblGrid>
      <w:tr>
        <w:trPr>
          <w:trHeight w:val="360" w:hRule="exact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16-17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18-24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25-29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30-39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40-49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50-59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60-64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65+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2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.959999pt;margin-top:20.997871pt;width:9.3pt;height:9.25pt;mso-position-horizontal-relative:page;mso-position-vertical-relative:paragraph;z-index:-54784" coordorigin="1099,420" coordsize="186,185">
            <v:shape style="position:absolute;left:1099;top:420;width:186;height:185" coordorigin="1099,420" coordsize="186,185" path="m1099,605l1284,605,1284,420,1099,420,1099,6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31.300003pt;margin-top:20.997871pt;width:9.25pt;height:9.25pt;mso-position-horizontal-relative:page;mso-position-vertical-relative:paragraph;z-index:-54760" coordorigin="2626,420" coordsize="185,185">
            <v:shape style="position:absolute;left:2626;top:420;width:185;height:185" coordorigin="2626,420" coordsize="185,185" path="m2626,605l2811,605,2811,420,2626,420,2626,60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2"/>
        </w:rPr>
        <w:t>Gender</w:t>
      </w:r>
      <w:r>
        <w:rPr>
          <w:rFonts w:ascii="Arial"/>
          <w:sz w:val="22"/>
        </w:rPr>
      </w: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55.35pt;height:18.6pt;mso-position-horizontal-relative:char;mso-position-vertical-relative:line" coordorigin="0,0" coordsize="3107,372">
            <v:group style="position:absolute;left:6;top:6;width:3095;height:2" coordorigin="6,6" coordsize="3095,2">
              <v:shape style="position:absolute;left:6;top:6;width:3095;height:2" coordorigin="6,6" coordsize="3095,0" path="m6,6l3100,6e" filled="false" stroked="true" strokeweight=".579980pt" strokecolor="#000000">
                <v:path arrowok="t"/>
              </v:shape>
            </v:group>
            <v:group style="position:absolute;left:11;top:11;width:2;height:351" coordorigin="11,11" coordsize="2,351">
              <v:shape style="position:absolute;left:11;top:11;width:2;height:351" coordorigin="11,11" coordsize="0,351" path="m11,11l11,361e" filled="false" stroked="true" strokeweight=".580pt" strokecolor="#000000">
                <v:path arrowok="t"/>
              </v:shape>
            </v:group>
            <v:group style="position:absolute;left:6;top:366;width:3095;height:2" coordorigin="6,366" coordsize="3095,2">
              <v:shape style="position:absolute;left:6;top:366;width:3095;height:2" coordorigin="6,366" coordsize="3095,0" path="m6,366l3100,366e" filled="false" stroked="true" strokeweight=".579980pt" strokecolor="#000000">
                <v:path arrowok="t"/>
              </v:shape>
            </v:group>
            <v:group style="position:absolute;left:1537;top:11;width:2;height:351" coordorigin="1537,11" coordsize="2,351">
              <v:shape style="position:absolute;left:1537;top:11;width:2;height:351" coordorigin="1537,11" coordsize="0,351" path="m1537,11l1537,361e" filled="false" stroked="true" strokeweight=".580pt" strokecolor="#000000">
                <v:path arrowok="t"/>
              </v:shape>
            </v:group>
            <v:group style="position:absolute;left:3096;top:11;width:2;height:351" coordorigin="3096,11" coordsize="2,351">
              <v:shape style="position:absolute;left:3096;top:11;width:2;height:351" coordorigin="3096,11" coordsize="0,351" path="m3096,11l3096,361e" filled="false" stroked="true" strokeweight=".580pt" strokecolor="#000000">
                <v:path arrowok="t"/>
              </v:shape>
              <v:shape style="position:absolute;left:11;top:6;width:1527;height:360" type="#_x0000_t202" filled="false" stroked="false">
                <v:textbox inset="0,0,0,0">
                  <w:txbxContent>
                    <w:p>
                      <w:pPr>
                        <w:spacing w:before="62"/>
                        <w:ind w:left="44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Male</w:t>
                      </w:r>
                    </w:p>
                  </w:txbxContent>
                </v:textbox>
                <w10:wrap type="none"/>
              </v:shape>
              <v:shape style="position:absolute;left:1537;top:6;width:1559;height:360" type="#_x0000_t202" filled="false" stroked="false">
                <v:textbox inset="0,0,0,0">
                  <w:txbxContent>
                    <w:p>
                      <w:pPr>
                        <w:spacing w:before="62"/>
                        <w:ind w:left="448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Female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2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.959999pt;margin-top:20.877871pt;width:9.3pt;height:9.25pt;mso-position-horizontal-relative:page;mso-position-vertical-relative:paragraph;z-index:-54736" coordorigin="1099,418" coordsize="186,185">
            <v:shape style="position:absolute;left:1099;top:418;width:186;height:185" coordorigin="1099,418" coordsize="186,185" path="m1099,602l1284,602,1284,418,1099,418,1099,60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5.050003pt;margin-top:20.877871pt;width:9.25pt;height:9.25pt;mso-position-horizontal-relative:page;mso-position-vertical-relative:paragraph;z-index:-54712" coordorigin="3901,418" coordsize="185,185">
            <v:shape style="position:absolute;left:3901;top:418;width:185;height:185" coordorigin="3901,418" coordsize="185,185" path="m3901,602l4086,602,4086,418,3901,418,3901,60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8.450012pt;margin-top:20.877871pt;width:9.3pt;height:9.25pt;mso-position-horizontal-relative:page;mso-position-vertical-relative:paragraph;z-index:-54688" coordorigin="6169,418" coordsize="186,185">
            <v:shape style="position:absolute;left:6169;top:418;width:186;height:185" coordorigin="6169,418" coordsize="186,185" path="m6169,602l6354,602,6354,418,6169,418,6169,60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8.829987pt;margin-top:20.877871pt;width:9.25pt;height:9.25pt;mso-position-horizontal-relative:page;mso-position-vertical-relative:paragraph;z-index:-54664" coordorigin="8577,418" coordsize="185,185">
            <v:shape style="position:absolute;left:8577;top:418;width:185;height:185" coordorigin="8577,418" coordsize="185,185" path="m8577,602l8761,602,8761,418,8577,418,8577,60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2"/>
        </w:rPr>
        <w:t>Sexual Orientation</w:t>
      </w:r>
      <w:r>
        <w:rPr>
          <w:rFonts w:ascii="Arial"/>
          <w:sz w:val="22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2269"/>
        <w:gridCol w:w="2405"/>
        <w:gridCol w:w="2492"/>
      </w:tblGrid>
      <w:tr>
        <w:trPr>
          <w:trHeight w:val="360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Heterosexual/Straight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Gay/Lesbian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Bisexual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Prefer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say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2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Religion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Beliefs</w:t>
      </w:r>
      <w:r>
        <w:rPr>
          <w:rFonts w:ascii="Arial"/>
          <w:sz w:val="22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"/>
        <w:gridCol w:w="1846"/>
        <w:gridCol w:w="1347"/>
        <w:gridCol w:w="130"/>
        <w:gridCol w:w="185"/>
        <w:gridCol w:w="1548"/>
        <w:gridCol w:w="113"/>
        <w:gridCol w:w="1349"/>
        <w:gridCol w:w="130"/>
        <w:gridCol w:w="185"/>
        <w:gridCol w:w="1347"/>
        <w:gridCol w:w="130"/>
        <w:gridCol w:w="185"/>
        <w:gridCol w:w="1346"/>
      </w:tblGrid>
      <w:tr>
        <w:trPr>
          <w:trHeight w:val="360" w:hRule="exact"/>
        </w:trPr>
        <w:tc>
          <w:tcPr>
            <w:tcW w:w="99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religion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belief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suitable: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8" w:hRule="exact"/>
        </w:trPr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Buddhist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Christian</w:t>
            </w:r>
          </w:p>
        </w:tc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Hindu</w:t>
            </w:r>
          </w:p>
        </w:tc>
        <w:tc>
          <w:tcPr>
            <w:tcW w:w="113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Jewish</w:t>
            </w:r>
          </w:p>
        </w:tc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Muslim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Sikh</w:t>
            </w:r>
          </w:p>
        </w:tc>
      </w:tr>
      <w:tr>
        <w:trPr>
          <w:trHeight w:val="78" w:hRule="exact"/>
        </w:trPr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Religion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Prefer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say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Other*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right="-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*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specify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here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2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67.300003pt;margin-top:-27.962122pt;width:.1pt;height:17.55pt;mso-position-horizontal-relative:page;mso-position-vertical-relative:paragraph;z-index:-54640" coordorigin="3346,-559" coordsize="2,351">
            <v:shape style="position:absolute;left:3346;top:-559;width:2;height:351" coordorigin="3346,-559" coordsize="0,351" path="m3346,-559l3346,-209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179.179993pt;margin-top:17.637777pt;width:10pt;height:106pt;mso-position-horizontal-relative:page;mso-position-vertical-relative:paragraph;z-index:-54616" coordorigin="3584,353" coordsize="200,2120">
            <v:group style="position:absolute;left:3591;top:360;width:185;height:185" coordorigin="3591,360" coordsize="185,185">
              <v:shape style="position:absolute;left:3591;top:360;width:185;height:185" coordorigin="3591,360" coordsize="185,185" path="m3591,545l3776,545,3776,360,3591,360,3591,545xe" filled="false" stroked="true" strokeweight=".72pt" strokecolor="#000000">
                <v:path arrowok="t"/>
              </v:shape>
            </v:group>
            <v:group style="position:absolute;left:3591;top:600;width:185;height:185" coordorigin="3591,600" coordsize="185,185">
              <v:shape style="position:absolute;left:3591;top:600;width:185;height:185" coordorigin="3591,600" coordsize="185,185" path="m3591,785l3776,785,3776,600,3591,600,3591,785xe" filled="false" stroked="true" strokeweight=".72pt" strokecolor="#000000">
                <v:path arrowok="t"/>
              </v:shape>
            </v:group>
            <v:group style="position:absolute;left:3591;top:840;width:185;height:185" coordorigin="3591,840" coordsize="185,185">
              <v:shape style="position:absolute;left:3591;top:840;width:185;height:185" coordorigin="3591,840" coordsize="185,185" path="m3591,1025l3776,1025,3776,840,3591,840,3591,1025xe" filled="false" stroked="true" strokeweight=".72pt" strokecolor="#000000">
                <v:path arrowok="t"/>
              </v:shape>
            </v:group>
            <v:group style="position:absolute;left:3591;top:1080;width:185;height:185" coordorigin="3591,1080" coordsize="185,185">
              <v:shape style="position:absolute;left:3591;top:1080;width:185;height:185" coordorigin="3591,1080" coordsize="185,185" path="m3591,1265l3776,1265,3776,1080,3591,1080,3591,1265xe" filled="false" stroked="true" strokeweight=".72pt" strokecolor="#000000">
                <v:path arrowok="t"/>
              </v:shape>
            </v:group>
            <v:group style="position:absolute;left:3591;top:1320;width:185;height:185" coordorigin="3591,1320" coordsize="185,185">
              <v:shape style="position:absolute;left:3591;top:1320;width:185;height:185" coordorigin="3591,1320" coordsize="185,185" path="m3591,1505l3776,1505,3776,1320,3591,1320,3591,1505xe" filled="false" stroked="true" strokeweight=".72pt" strokecolor="#000000">
                <v:path arrowok="t"/>
              </v:shape>
            </v:group>
            <v:group style="position:absolute;left:3591;top:1560;width:185;height:185" coordorigin="3591,1560" coordsize="185,185">
              <v:shape style="position:absolute;left:3591;top:1560;width:185;height:185" coordorigin="3591,1560" coordsize="185,185" path="m3591,1745l3776,1745,3776,1560,3591,1560,3591,1745xe" filled="false" stroked="true" strokeweight=".72pt" strokecolor="#000000">
                <v:path arrowok="t"/>
              </v:shape>
            </v:group>
            <v:group style="position:absolute;left:3591;top:1800;width:185;height:185" coordorigin="3591,1800" coordsize="185,185">
              <v:shape style="position:absolute;left:3591;top:1800;width:185;height:185" coordorigin="3591,1800" coordsize="185,185" path="m3591,1985l3776,1985,3776,1800,3591,1800,3591,1985xe" filled="false" stroked="true" strokeweight=".72pt" strokecolor="#000000">
                <v:path arrowok="t"/>
              </v:shape>
            </v:group>
            <v:group style="position:absolute;left:3591;top:2040;width:185;height:185" coordorigin="3591,2040" coordsize="185,185">
              <v:shape style="position:absolute;left:3591;top:2040;width:185;height:185" coordorigin="3591,2040" coordsize="185,185" path="m3591,2225l3776,2225,3776,2040,3591,2040,3591,2225xe" filled="false" stroked="true" strokeweight=".72pt" strokecolor="#000000">
                <v:path arrowok="t"/>
              </v:shape>
            </v:group>
            <v:group style="position:absolute;left:3591;top:2280;width:185;height:185" coordorigin="3591,2280" coordsize="185,185">
              <v:shape style="position:absolute;left:3591;top:2280;width:185;height:185" coordorigin="3591,2280" coordsize="185,185" path="m3591,2465l3776,2465,3776,2280,3591,2280,3591,246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130005pt;margin-top:17.997778pt;width:9.25pt;height:9.25pt;mso-position-horizontal-relative:page;mso-position-vertical-relative:paragraph;z-index:-54592" coordorigin="6083,360" coordsize="185,185">
            <v:shape style="position:absolute;left:6083;top:360;width:185;height:185" coordorigin="6083,360" coordsize="185,185" path="m6083,545l6267,545,6267,360,6083,360,6083,54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630005pt;margin-top:17.997778pt;width:9.25pt;height:9.25pt;mso-position-horizontal-relative:page;mso-position-vertical-relative:paragraph;z-index:-54568" coordorigin="8013,360" coordsize="185,185">
            <v:shape style="position:absolute;left:8013;top:360;width:185;height:185" coordorigin="8013,360" coordsize="185,185" path="m8013,545l8197,545,8197,360,8013,360,8013,54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0.589996pt;margin-top:41.637775pt;width:10pt;height:22pt;mso-position-horizontal-relative:page;mso-position-vertical-relative:paragraph;z-index:-54544" coordorigin="7012,833" coordsize="200,440">
            <v:group style="position:absolute;left:7019;top:840;width:185;height:185" coordorigin="7019,840" coordsize="185,185">
              <v:shape style="position:absolute;left:7019;top:840;width:185;height:185" coordorigin="7019,840" coordsize="185,185" path="m7019,1025l7204,1025,7204,840,7019,840,7019,1025xe" filled="false" stroked="true" strokeweight=".72pt" strokecolor="#000000">
                <v:path arrowok="t"/>
              </v:shape>
            </v:group>
            <v:group style="position:absolute;left:7019;top:1080;width:185;height:185" coordorigin="7019,1080" coordsize="185,185">
              <v:shape style="position:absolute;left:7019;top:1080;width:185;height:185" coordorigin="7019,1080" coordsize="185,185" path="m7019,1265l7204,1265,7204,1080,7019,1080,7019,126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3.769989pt;margin-top:65.637779pt;width:10pt;height:34pt;mso-position-horizontal-relative:page;mso-position-vertical-relative:paragraph;z-index:-54520" coordorigin="6075,1313" coordsize="200,680">
            <v:group style="position:absolute;left:6083;top:1320;width:185;height:185" coordorigin="6083,1320" coordsize="185,185">
              <v:shape style="position:absolute;left:6083;top:1320;width:185;height:185" coordorigin="6083,1320" coordsize="185,185" path="m6083,1505l6267,1505,6267,1320,6083,1320,6083,1505xe" filled="false" stroked="true" strokeweight=".72pt" strokecolor="#000000">
                <v:path arrowok="t"/>
              </v:shape>
            </v:group>
            <v:group style="position:absolute;left:6083;top:1560;width:185;height:185" coordorigin="6083,1560" coordsize="185,185">
              <v:shape style="position:absolute;left:6083;top:1560;width:185;height:185" coordorigin="6083,1560" coordsize="185,185" path="m6083,1745l6267,1745,6267,1560,6083,1560,6083,1745xe" filled="false" stroked="true" strokeweight=".72pt" strokecolor="#000000">
                <v:path arrowok="t"/>
              </v:shape>
            </v:group>
            <v:group style="position:absolute;left:6083;top:1800;width:185;height:185" coordorigin="6083,1800" coordsize="185,185">
              <v:shape style="position:absolute;left:6083;top:1800;width:185;height:185" coordorigin="6083,1800" coordsize="185,185" path="m6083,1985l6267,1985,6267,1800,6083,1800,6083,198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630005pt;margin-top:65.997780pt;width:9.25pt;height:9.25pt;mso-position-horizontal-relative:page;mso-position-vertical-relative:paragraph;z-index:-54496" coordorigin="8013,1320" coordsize="185,185">
            <v:shape style="position:absolute;left:8013;top:1320;width:185;height:185" coordorigin="8013,1320" coordsize="185,185" path="m8013,1505l8197,1505,8197,1320,8013,1320,8013,150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2"/>
        </w:rPr>
        <w:t>Ethnic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Origin</w:t>
      </w:r>
      <w:r>
        <w:rPr>
          <w:rFonts w:ascii="Arial"/>
          <w:sz w:val="22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2"/>
        <w:gridCol w:w="2494"/>
        <w:gridCol w:w="936"/>
        <w:gridCol w:w="991"/>
        <w:gridCol w:w="3056"/>
      </w:tblGrid>
      <w:tr>
        <w:trPr>
          <w:trHeight w:val="240" w:hRule="exact"/>
        </w:trPr>
        <w:tc>
          <w:tcPr>
            <w:tcW w:w="24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White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White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British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White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Irish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White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4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74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White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Gypsy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Irish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Traveller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4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Mixed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White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Black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Caribbean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White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Black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African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4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White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Asian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Mixed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Ethnic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Group*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4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Asian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Asian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British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Indian</w:t>
            </w:r>
          </w:p>
        </w:tc>
        <w:tc>
          <w:tcPr>
            <w:tcW w:w="1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Pakistani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Bangladeshi</w:t>
            </w:r>
          </w:p>
        </w:tc>
      </w:tr>
      <w:tr>
        <w:trPr>
          <w:trHeight w:val="240" w:hRule="exact"/>
        </w:trPr>
        <w:tc>
          <w:tcPr>
            <w:tcW w:w="24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Chinese</w:t>
            </w:r>
          </w:p>
        </w:tc>
        <w:tc>
          <w:tcPr>
            <w:tcW w:w="49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Asian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Asian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British*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Black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Black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British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Caribbean</w:t>
            </w:r>
          </w:p>
        </w:tc>
        <w:tc>
          <w:tcPr>
            <w:tcW w:w="1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African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Black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Black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British*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4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Ethnic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Groups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Arab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Ethnic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Group*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4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74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3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Prefer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say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530" w:val="left" w:leader="none"/>
              </w:tabs>
              <w:spacing w:line="240" w:lineRule="auto" w:before="56"/>
              <w:ind w:left="-2" w:right="-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pacing w:val="-8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*Please</w:t>
            </w:r>
            <w:r>
              <w:rPr>
                <w:rFonts w:ascii="Arial"/>
                <w:spacing w:val="-10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specify</w:t>
            </w:r>
            <w:r>
              <w:rPr>
                <w:rFonts w:ascii="Arial"/>
                <w:spacing w:val="-13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here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74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2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00.630005pt;margin-top:-61.712231pt;width:9.25pt;height:9.25pt;mso-position-horizontal-relative:page;mso-position-vertical-relative:paragraph;z-index:-54472" coordorigin="8013,-1234" coordsize="185,185">
            <v:shape style="position:absolute;left:8013;top:-1234;width:185;height:185" coordorigin="8013,-1234" coordsize="185,185" path="m8013,-1049l8197,-1049,8197,-1234,8013,-1234,8013,-104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0.950012pt;margin-top:-49.712231pt;width:9.25pt;height:9.25pt;mso-position-horizontal-relative:page;mso-position-vertical-relative:paragraph;z-index:-54448" coordorigin="7019,-994" coordsize="185,185">
            <v:shape style="position:absolute;left:7019;top:-994;width:185;height:185" coordorigin="7019,-994" coordsize="185,185" path="m7019,-809l7204,-809,7204,-994,7019,-994,7019,-80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3.880001pt;margin-top:17.037870pt;width:487.7pt;height:57.5pt;mso-position-horizontal-relative:page;mso-position-vertical-relative:paragraph;z-index:-54424" coordorigin="1078,341" coordsize="9754,1150">
            <v:group style="position:absolute;left:1078;top:341;width:9754;height:228" coordorigin="1078,341" coordsize="9754,228">
              <v:shape style="position:absolute;left:1078;top:341;width:9754;height:228" coordorigin="1078,341" coordsize="9754,228" path="m1078,569l10831,569,10831,341,1078,341,1078,569xe" filled="true" fillcolor="#d9d9d9" stroked="false">
                <v:path arrowok="t"/>
                <v:fill type="solid"/>
              </v:shape>
            </v:group>
            <v:group style="position:absolute;left:1078;top:569;width:9754;height:231" coordorigin="1078,569" coordsize="9754,231">
              <v:shape style="position:absolute;left:1078;top:569;width:9754;height:231" coordorigin="1078,569" coordsize="9754,231" path="m1078,799l10831,799,10831,569,1078,569,1078,799xe" filled="true" fillcolor="#d9d9d9" stroked="false">
                <v:path arrowok="t"/>
                <v:fill type="solid"/>
              </v:shape>
            </v:group>
            <v:group style="position:absolute;left:1078;top:799;width:9754;height:231" coordorigin="1078,799" coordsize="9754,231">
              <v:shape style="position:absolute;left:1078;top:799;width:9754;height:231" coordorigin="1078,799" coordsize="9754,231" path="m1078,1030l10831,1030,10831,799,1078,799,1078,1030xe" filled="true" fillcolor="#d9d9d9" stroked="false">
                <v:path arrowok="t"/>
                <v:fill type="solid"/>
              </v:shape>
            </v:group>
            <v:group style="position:absolute;left:1078;top:1030;width:9754;height:231" coordorigin="1078,1030" coordsize="9754,231">
              <v:shape style="position:absolute;left:1078;top:1030;width:9754;height:231" coordorigin="1078,1030" coordsize="9754,231" path="m1078,1260l10831,1260,10831,1030,1078,1030,1078,1260xe" filled="true" fillcolor="#d9d9d9" stroked="false">
                <v:path arrowok="t"/>
                <v:fill type="solid"/>
              </v:shape>
            </v:group>
            <v:group style="position:absolute;left:1078;top:1260;width:9754;height:231" coordorigin="1078,1260" coordsize="9754,231">
              <v:shape style="position:absolute;left:1078;top:1260;width:9754;height:231" coordorigin="1078,1260" coordsize="9754,231" path="m1078,1490l10831,1490,10831,1260,1078,1260,1078,1490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2"/>
        </w:rPr>
        <w:t>Disability</w:t>
      </w:r>
      <w:r>
        <w:rPr>
          <w:rFonts w:ascii="Arial"/>
          <w:sz w:val="22"/>
        </w:rPr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8"/>
        <w:gridCol w:w="185"/>
        <w:gridCol w:w="1131"/>
        <w:gridCol w:w="185"/>
        <w:gridCol w:w="1001"/>
      </w:tblGrid>
      <w:tr>
        <w:trPr>
          <w:trHeight w:val="1160" w:hRule="exact"/>
        </w:trPr>
        <w:tc>
          <w:tcPr>
            <w:tcW w:w="99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2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Disability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Discrimination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(1995)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defines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disabled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person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someone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‘physical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mental</w:t>
            </w:r>
            <w:r>
              <w:rPr>
                <w:rFonts w:ascii="Arial" w:hAnsi="Arial" w:cs="Arial" w:eastAsia="Arial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impairment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has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substantial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long-term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adverse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effect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his/her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ability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carry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out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normal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day-to-</w:t>
            </w:r>
            <w:r>
              <w:rPr>
                <w:rFonts w:ascii="Arial" w:hAnsi="Arial" w:cs="Arial" w:eastAsia="Arial"/>
                <w:spacing w:val="6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day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activities’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78" w:hRule="exact"/>
        </w:trPr>
        <w:tc>
          <w:tcPr>
            <w:tcW w:w="746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746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Taking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account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consider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yourself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disability?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>
      <w:pPr>
        <w:spacing w:after="0" w:line="208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830" w:top="160" w:bottom="1020" w:left="840" w:right="8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3.880001pt;margin-top:41.639984pt;width:487.7pt;height:46pt;mso-position-horizontal-relative:page;mso-position-vertical-relative:page;z-index:-54376" coordorigin="1078,833" coordsize="9754,920">
            <v:group style="position:absolute;left:1078;top:833;width:9754;height:228" coordorigin="1078,833" coordsize="9754,228">
              <v:shape style="position:absolute;left:1078;top:833;width:9754;height:228" coordorigin="1078,833" coordsize="9754,228" path="m1078,1061l10831,1061,10831,833,1078,833,1078,1061xe" filled="true" fillcolor="#d9d9d9" stroked="false">
                <v:path arrowok="t"/>
                <v:fill type="solid"/>
              </v:shape>
            </v:group>
            <v:group style="position:absolute;left:1078;top:1061;width:9754;height:231" coordorigin="1078,1061" coordsize="9754,231">
              <v:shape style="position:absolute;left:1078;top:1061;width:9754;height:231" coordorigin="1078,1061" coordsize="9754,231" path="m1078,1291l10831,1291,10831,1061,1078,1061,1078,1291xe" filled="true" fillcolor="#d9d9d9" stroked="false">
                <v:path arrowok="t"/>
                <v:fill type="solid"/>
              </v:shape>
            </v:group>
            <v:group style="position:absolute;left:1078;top:1291;width:9754;height:231" coordorigin="1078,1291" coordsize="9754,231">
              <v:shape style="position:absolute;left:1078;top:1291;width:9754;height:231" coordorigin="1078,1291" coordsize="9754,231" path="m1078,1522l10831,1522,10831,1291,1078,1291,1078,1522xe" filled="true" fillcolor="#d9d9d9" stroked="false">
                <v:path arrowok="t"/>
                <v:fill type="solid"/>
              </v:shape>
            </v:group>
            <v:group style="position:absolute;left:1078;top:1522;width:9754;height:231" coordorigin="1078,1522" coordsize="9754,231">
              <v:shape style="position:absolute;left:1078;top:1522;width:9754;height:231" coordorigin="1078,1522" coordsize="9754,231" path="m1078,1752l10831,1752,10831,1522,1078,1522,1078,1752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880001pt;margin-top:276.145996pt;width:487.7pt;height:69.05pt;mso-position-horizontal-relative:page;mso-position-vertical-relative:page;z-index:-54352" coordorigin="1078,5523" coordsize="9754,1381">
            <v:group style="position:absolute;left:1078;top:5523;width:9754;height:231" coordorigin="1078,5523" coordsize="9754,231">
              <v:shape style="position:absolute;left:1078;top:5523;width:9754;height:231" coordorigin="1078,5523" coordsize="9754,231" path="m1078,5754l10831,5754,10831,5523,1078,5523,1078,5754xe" filled="true" fillcolor="#d9d9d9" stroked="false">
                <v:path arrowok="t"/>
                <v:fill type="solid"/>
              </v:shape>
            </v:group>
            <v:group style="position:absolute;left:1078;top:5754;width:9754;height:228" coordorigin="1078,5754" coordsize="9754,228">
              <v:shape style="position:absolute;left:1078;top:5754;width:9754;height:228" coordorigin="1078,5754" coordsize="9754,228" path="m1078,5982l10831,5982,10831,5754,1078,5754,1078,5982xe" filled="true" fillcolor="#d9d9d9" stroked="false">
                <v:path arrowok="t"/>
                <v:fill type="solid"/>
              </v:shape>
            </v:group>
            <v:group style="position:absolute;left:1078;top:5982;width:9754;height:231" coordorigin="1078,5982" coordsize="9754,231">
              <v:shape style="position:absolute;left:1078;top:5982;width:9754;height:231" coordorigin="1078,5982" coordsize="9754,231" path="m1078,6212l10831,6212,10831,5982,1078,5982,1078,6212xe" filled="true" fillcolor="#d9d9d9" stroked="false">
                <v:path arrowok="t"/>
                <v:fill type="solid"/>
              </v:shape>
            </v:group>
            <v:group style="position:absolute;left:1078;top:6212;width:9754;height:231" coordorigin="1078,6212" coordsize="9754,231">
              <v:shape style="position:absolute;left:1078;top:6212;width:9754;height:231" coordorigin="1078,6212" coordsize="9754,231" path="m1078,6443l10831,6443,10831,6212,1078,6212,1078,6443xe" filled="true" fillcolor="#d9d9d9" stroked="false">
                <v:path arrowok="t"/>
                <v:fill type="solid"/>
              </v:shape>
            </v:group>
            <v:group style="position:absolute;left:1078;top:6443;width:9754;height:231" coordorigin="1078,6443" coordsize="9754,231">
              <v:shape style="position:absolute;left:1078;top:6443;width:9754;height:231" coordorigin="1078,6443" coordsize="9754,231" path="m1078,6673l10831,6673,10831,6443,1078,6443,1078,6673xe" filled="true" fillcolor="#d9d9d9" stroked="false">
                <v:path arrowok="t"/>
                <v:fill type="solid"/>
              </v:shape>
            </v:group>
            <v:group style="position:absolute;left:1078;top:6673;width:9754;height:231" coordorigin="1078,6673" coordsize="9754,231">
              <v:shape style="position:absolute;left:1078;top:6673;width:9754;height:231" coordorigin="1078,6673" coordsize="9754,231" path="m1078,6903l10831,6903,10831,6673,1078,6673,1078,6903xe" filled="true" fillcolor="#d9d9d9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1121"/>
        <w:gridCol w:w="185"/>
        <w:gridCol w:w="595"/>
        <w:gridCol w:w="4983"/>
      </w:tblGrid>
      <w:tr>
        <w:trPr>
          <w:trHeight w:val="929" w:hRule="exact"/>
        </w:trPr>
        <w:tc>
          <w:tcPr>
            <w:tcW w:w="99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answered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Yes,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help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better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needs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our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disabled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employees,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7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indicate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type(s)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impairment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applies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8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0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Hearing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Impairment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Difficulties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8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0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Disability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standing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illness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heart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8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0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Mental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Mental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Illness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8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0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Mobility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Impairment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Neurological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8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0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Co-ordination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Difficulties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Impairment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8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0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Reduced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Capacity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Sensory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Impairment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8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30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Speech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Impairment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Visual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Impairment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(not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corrected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spectacles)</w:t>
            </w:r>
          </w:p>
        </w:tc>
      </w:tr>
      <w:tr>
        <w:trPr>
          <w:trHeight w:val="78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30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Prefer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say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None</w:t>
            </w:r>
          </w:p>
        </w:tc>
      </w:tr>
      <w:tr>
        <w:trPr>
          <w:trHeight w:val="650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(please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specify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here)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99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1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note: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disability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effect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upon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work,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your </w:t>
            </w: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7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others,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make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manager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aware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this.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5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measures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identified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would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ensure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you,</w:t>
            </w:r>
            <w:r>
              <w:rPr>
                <w:rFonts w:ascii="Arial"/>
                <w:spacing w:val="-2"/>
                <w:sz w:val="20"/>
              </w:rPr>
              <w:t> your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colleagues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members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7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public </w:t>
            </w:r>
            <w:r>
              <w:rPr>
                <w:rFonts w:ascii="Arial"/>
                <w:spacing w:val="-1"/>
                <w:sz w:val="20"/>
              </w:rPr>
              <w:t>while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830" w:top="740" w:bottom="1020" w:left="860" w:right="860"/>
        </w:sectPr>
      </w:pPr>
    </w:p>
    <w:p>
      <w:pPr>
        <w:spacing w:before="40"/>
        <w:ind w:left="11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Guidance</w:t>
      </w:r>
      <w:r>
        <w:rPr>
          <w:rFonts w:ascii="Arial"/>
          <w:b/>
          <w:spacing w:val="-25"/>
          <w:sz w:val="32"/>
        </w:rPr>
        <w:t> </w:t>
      </w:r>
      <w:r>
        <w:rPr>
          <w:rFonts w:ascii="Arial"/>
          <w:b/>
          <w:sz w:val="32"/>
        </w:rPr>
        <w:t>Notes</w:t>
      </w:r>
      <w:r>
        <w:rPr>
          <w:rFonts w:ascii="Arial"/>
          <w:sz w:val="3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/>
        <w:ind w:right="176"/>
        <w:jc w:val="left"/>
      </w:pPr>
      <w:r>
        <w:rPr/>
        <w:t>Every</w:t>
      </w:r>
      <w:r>
        <w:rPr>
          <w:spacing w:val="-9"/>
        </w:rPr>
        <w:t> </w:t>
      </w:r>
      <w:r>
        <w:rPr/>
        <w:t>section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/>
        <w:t>completed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fully</w:t>
      </w:r>
      <w:r>
        <w:rPr>
          <w:spacing w:val="-9"/>
        </w:rPr>
        <w:t> </w:t>
      </w:r>
      <w:r>
        <w:rPr/>
        <w:t>as</w:t>
      </w:r>
      <w:r>
        <w:rPr>
          <w:spacing w:val="-4"/>
        </w:rPr>
        <w:t> </w:t>
      </w:r>
      <w:r>
        <w:rPr/>
        <w:t>possible,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provided</w:t>
      </w:r>
      <w:r>
        <w:rPr>
          <w:spacing w:val="36"/>
          <w:w w:val="99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accurate.</w:t>
      </w:r>
      <w:r>
        <w:rPr>
          <w:spacing w:val="42"/>
        </w:rPr>
        <w:t> </w:t>
      </w:r>
      <w:r>
        <w:rPr>
          <w:spacing w:val="5"/>
        </w:rPr>
        <w:t>We</w:t>
      </w:r>
      <w:r>
        <w:rPr>
          <w:spacing w:val="-5"/>
        </w:rPr>
        <w:t> </w:t>
      </w:r>
      <w:r>
        <w:rPr>
          <w:spacing w:val="-1"/>
        </w:rPr>
        <w:t>cannot</w:t>
      </w:r>
      <w:r>
        <w:rPr>
          <w:spacing w:val="-6"/>
        </w:rPr>
        <w:t> </w:t>
      </w:r>
      <w:r>
        <w:rPr/>
        <w:t>accept</w:t>
      </w:r>
      <w:r>
        <w:rPr>
          <w:spacing w:val="-5"/>
        </w:rPr>
        <w:t> </w:t>
      </w:r>
      <w:r>
        <w:rPr/>
        <w:t>Curriculum</w:t>
      </w:r>
      <w:r>
        <w:rPr>
          <w:spacing w:val="-2"/>
        </w:rPr>
        <w:t> </w:t>
      </w:r>
      <w:r>
        <w:rPr>
          <w:spacing w:val="-1"/>
        </w:rPr>
        <w:t>Vitaes</w:t>
      </w:r>
      <w:r>
        <w:rPr/>
        <w:t> (CVs).</w:t>
      </w:r>
      <w:r>
        <w:rPr>
          <w:spacing w:val="41"/>
        </w:rPr>
        <w:t> </w:t>
      </w:r>
      <w:r>
        <w:rPr>
          <w:spacing w:val="5"/>
        </w:rPr>
        <w:t>We</w:t>
      </w:r>
      <w:r>
        <w:rPr>
          <w:spacing w:val="-6"/>
        </w:rPr>
        <w:t> </w:t>
      </w:r>
      <w:r>
        <w:rPr>
          <w:spacing w:val="-1"/>
        </w:rPr>
        <w:t>recommend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retain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copy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47"/>
          <w:w w:val="99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refer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this,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invited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interview.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1"/>
        </w:rPr>
        <w:t>The</w:t>
      </w:r>
      <w:r>
        <w:rPr>
          <w:spacing w:val="-9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1"/>
        </w:rPr>
        <w:t>sections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form</w:t>
      </w:r>
      <w:r>
        <w:rPr>
          <w:spacing w:val="-1"/>
        </w:rPr>
        <w:t> will</w:t>
      </w:r>
      <w:r>
        <w:rPr>
          <w:spacing w:val="-7"/>
        </w:rPr>
        <w:t> </w:t>
      </w:r>
      <w:r>
        <w:rPr/>
        <w:t>ask</w:t>
      </w:r>
      <w:r>
        <w:rPr>
          <w:spacing w:val="-2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variety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information</w:t>
      </w:r>
      <w:r>
        <w:rPr>
          <w:spacing w:val="-6"/>
        </w:rPr>
        <w:t> </w:t>
      </w:r>
      <w:r>
        <w:rPr>
          <w:spacing w:val="-1"/>
        </w:rPr>
        <w:t>relating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work,</w:t>
      </w:r>
      <w:r>
        <w:rPr>
          <w:spacing w:val="-6"/>
        </w:rPr>
        <w:t> </w:t>
      </w:r>
      <w:r>
        <w:rPr/>
        <w:t>educational</w:t>
      </w:r>
      <w:r>
        <w:rPr>
          <w:spacing w:val="58"/>
          <w:w w:val="99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history.</w:t>
      </w:r>
      <w:r>
        <w:rPr>
          <w:spacing w:val="44"/>
        </w:rPr>
        <w:t> </w:t>
      </w:r>
      <w:r>
        <w:rPr/>
        <w:t>This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>
          <w:spacing w:val="-1"/>
        </w:rPr>
        <w:t>allows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fully</w:t>
      </w:r>
      <w:r>
        <w:rPr>
          <w:spacing w:val="-9"/>
        </w:rPr>
        <w:t> </w:t>
      </w:r>
      <w:r>
        <w:rPr/>
        <w:t>assessed</w:t>
      </w:r>
      <w:r>
        <w:rPr>
          <w:spacing w:val="-6"/>
        </w:rPr>
        <w:t> </w:t>
      </w:r>
      <w:r>
        <w:rPr>
          <w:spacing w:val="-1"/>
        </w:rPr>
        <w:t>against</w:t>
      </w:r>
      <w:r>
        <w:rPr>
          <w:spacing w:val="-6"/>
        </w:rPr>
        <w:t> </w:t>
      </w:r>
      <w:r>
        <w:rPr/>
        <w:t>the</w:t>
      </w:r>
      <w:r>
        <w:rPr>
          <w:spacing w:val="50"/>
          <w:w w:val="99"/>
        </w:rPr>
        <w:t> </w:t>
      </w:r>
      <w:r>
        <w:rPr/>
        <w:t>criteria/competencies</w:t>
      </w:r>
      <w:r>
        <w:rPr>
          <w:spacing w:val="-6"/>
        </w:rPr>
        <w:t> </w:t>
      </w:r>
      <w:r>
        <w:rPr/>
        <w:t>needed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job.</w:t>
      </w:r>
      <w:r>
        <w:rPr>
          <w:spacing w:val="41"/>
        </w:rPr>
        <w:t> </w:t>
      </w:r>
      <w:r>
        <w:rPr>
          <w:spacing w:val="1"/>
        </w:rPr>
        <w:t>When</w:t>
      </w:r>
      <w:r>
        <w:rPr>
          <w:spacing w:val="-7"/>
        </w:rPr>
        <w:t> </w:t>
      </w:r>
      <w:r>
        <w:rPr/>
        <w:t>completing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entire</w:t>
      </w:r>
      <w:r>
        <w:rPr>
          <w:spacing w:val="42"/>
          <w:w w:val="99"/>
        </w:rPr>
        <w:t> </w:t>
      </w:r>
      <w:r>
        <w:rPr/>
        <w:t>work</w:t>
      </w:r>
      <w:r>
        <w:rPr>
          <w:spacing w:val="-2"/>
        </w:rPr>
        <w:t> </w:t>
      </w:r>
      <w:r>
        <w:rPr>
          <w:spacing w:val="-1"/>
        </w:rPr>
        <w:t>history,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description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gaps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1"/>
        </w:rPr>
        <w:t>this</w:t>
      </w:r>
      <w:r>
        <w:rPr>
          <w:spacing w:val="-4"/>
        </w:rPr>
        <w:t> </w:t>
      </w:r>
      <w:r>
        <w:rPr>
          <w:spacing w:val="-1"/>
        </w:rPr>
        <w:t>history.</w:t>
      </w:r>
      <w:r>
        <w:rPr>
          <w:spacing w:val="45"/>
        </w:rPr>
        <w:t> </w:t>
      </w:r>
      <w:r>
        <w:rPr/>
        <w:t>In</w:t>
      </w:r>
      <w:r>
        <w:rPr>
          <w:spacing w:val="-5"/>
        </w:rPr>
        <w:t> </w:t>
      </w:r>
      <w:r>
        <w:rPr/>
        <w:t>addition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outline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skills,</w:t>
      </w:r>
      <w:r>
        <w:rPr>
          <w:spacing w:val="50"/>
          <w:w w:val="99"/>
        </w:rPr>
        <w:t> </w:t>
      </w:r>
      <w:r>
        <w:rPr>
          <w:spacing w:val="-1"/>
        </w:rPr>
        <w:t>qualifications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awards</w:t>
      </w:r>
      <w:r>
        <w:rPr/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have,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selective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only</w:t>
      </w:r>
      <w:r>
        <w:rPr>
          <w:spacing w:val="-7"/>
        </w:rPr>
        <w:t> </w:t>
      </w:r>
      <w:r>
        <w:rPr/>
        <w:t>need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67"/>
          <w:w w:val="99"/>
        </w:rPr>
        <w:t> </w:t>
      </w:r>
      <w:r>
        <w:rPr>
          <w:spacing w:val="-1"/>
        </w:rPr>
        <w:t>consider</w:t>
      </w:r>
      <w:r>
        <w:rPr>
          <w:spacing w:val="-5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job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applying</w:t>
      </w:r>
      <w:r>
        <w:rPr>
          <w:spacing w:val="-6"/>
        </w:rPr>
        <w:t> </w:t>
      </w:r>
      <w:r>
        <w:rPr/>
        <w:t>for.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20"/>
        </w:rPr>
        <w:t> </w:t>
      </w:r>
      <w:r>
        <w:rPr/>
        <w:t>information</w:t>
      </w:r>
      <w:r>
        <w:rPr>
          <w:b w:val="0"/>
        </w:rPr>
      </w:r>
    </w:p>
    <w:p>
      <w:pPr>
        <w:pStyle w:val="BodyText"/>
        <w:spacing w:line="240" w:lineRule="auto" w:before="3"/>
        <w:ind w:right="165"/>
        <w:jc w:val="left"/>
      </w:pPr>
      <w:r>
        <w:rPr/>
        <w:t>This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most</w:t>
      </w:r>
      <w:r>
        <w:rPr>
          <w:spacing w:val="-6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element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6"/>
        </w:rPr>
        <w:t> </w:t>
      </w:r>
      <w:r>
        <w:rPr>
          <w:spacing w:val="1"/>
        </w:rPr>
        <w:t>form,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section</w:t>
      </w:r>
      <w:r>
        <w:rPr>
          <w:spacing w:val="-5"/>
        </w:rPr>
        <w:t> </w:t>
      </w:r>
      <w:r>
        <w:rPr/>
        <w:t>where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1"/>
          <w:w w:val="99"/>
        </w:rPr>
        <w:t> </w:t>
      </w:r>
      <w:r>
        <w:rPr/>
        <w:t>opportunity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explain</w:t>
      </w:r>
      <w:r>
        <w:rPr>
          <w:spacing w:val="-4"/>
        </w:rPr>
        <w:t> </w:t>
      </w:r>
      <w:r>
        <w:rPr>
          <w:spacing w:val="1"/>
        </w:rPr>
        <w:t>why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suitable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vacancy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applying</w:t>
      </w:r>
      <w:r>
        <w:rPr>
          <w:spacing w:val="-5"/>
        </w:rPr>
        <w:t> </w:t>
      </w:r>
      <w:r>
        <w:rPr/>
        <w:t>for.</w:t>
      </w:r>
      <w:r>
        <w:rPr>
          <w:spacing w:val="48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>
          <w:spacing w:val="-1"/>
        </w:rPr>
        <w:t>yourself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best</w:t>
      </w:r>
      <w:r>
        <w:rPr>
          <w:spacing w:val="73"/>
          <w:w w:val="99"/>
        </w:rPr>
        <w:t> </w:t>
      </w:r>
      <w:r>
        <w:rPr/>
        <w:t>opportunity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/>
        <w:t>short-listed,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-1"/>
        </w:rPr>
        <w:t>look</w:t>
      </w:r>
      <w:r>
        <w:rPr>
          <w:spacing w:val="-3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criteria/competencies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(outlined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40"/>
          <w:w w:val="99"/>
        </w:rPr>
        <w:t> </w:t>
      </w:r>
      <w:r>
        <w:rPr/>
        <w:t>Person</w:t>
      </w:r>
      <w:r>
        <w:rPr>
          <w:spacing w:val="-6"/>
        </w:rPr>
        <w:t> </w:t>
      </w:r>
      <w:r>
        <w:rPr/>
        <w:t>Specification)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give</w:t>
      </w:r>
      <w:r>
        <w:rPr>
          <w:spacing w:val="-6"/>
        </w:rPr>
        <w:t> </w:t>
      </w:r>
      <w:r>
        <w:rPr/>
        <w:t>examples</w:t>
      </w:r>
      <w:r>
        <w:rPr>
          <w:spacing w:val="-6"/>
        </w:rPr>
        <w:t> </w:t>
      </w:r>
      <w:r>
        <w:rPr>
          <w:spacing w:val="-1"/>
        </w:rPr>
        <w:t>from </w:t>
      </w:r>
      <w:r>
        <w:rPr>
          <w:spacing w:val="-2"/>
        </w:rPr>
        <w:t>your</w:t>
      </w:r>
      <w:r>
        <w:rPr>
          <w:spacing w:val="-7"/>
        </w:rPr>
        <w:t> </w:t>
      </w:r>
      <w:r>
        <w:rPr/>
        <w:t>personal,</w:t>
      </w:r>
      <w:r>
        <w:rPr>
          <w:spacing w:val="-5"/>
        </w:rPr>
        <w:t> </w:t>
      </w:r>
      <w:r>
        <w:rPr/>
        <w:t>educational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work</w:t>
      </w:r>
      <w:r>
        <w:rPr>
          <w:spacing w:val="-6"/>
        </w:rPr>
        <w:t> </w:t>
      </w:r>
      <w:r>
        <w:rPr/>
        <w:t>career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show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34"/>
          <w:w w:val="99"/>
        </w:rPr>
        <w:t> </w:t>
      </w:r>
      <w:r>
        <w:rPr/>
        <w:t>can</w:t>
      </w:r>
      <w:r>
        <w:rPr>
          <w:spacing w:val="-5"/>
        </w:rPr>
        <w:t> </w:t>
      </w:r>
      <w:r>
        <w:rPr/>
        <w:t>demonstrate</w:t>
      </w:r>
      <w:r>
        <w:rPr>
          <w:spacing w:val="-5"/>
        </w:rPr>
        <w:t> </w:t>
      </w:r>
      <w:r>
        <w:rPr/>
        <w:t>these.</w:t>
      </w:r>
      <w:r>
        <w:rPr>
          <w:spacing w:val="46"/>
        </w:rPr>
        <w:t> </w:t>
      </w:r>
      <w:r>
        <w:rPr/>
        <w:t>If</w:t>
      </w:r>
      <w:r>
        <w:rPr>
          <w:spacing w:val="-1"/>
        </w:rPr>
        <w:t> 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meet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essential</w:t>
      </w:r>
      <w:r>
        <w:rPr>
          <w:spacing w:val="-5"/>
        </w:rPr>
        <w:t> </w:t>
      </w:r>
      <w:r>
        <w:rPr/>
        <w:t>criteria,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very</w:t>
      </w:r>
      <w:r>
        <w:rPr>
          <w:spacing w:val="-6"/>
        </w:rPr>
        <w:t> </w:t>
      </w:r>
      <w:r>
        <w:rPr/>
        <w:t>unlikely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invited</w:t>
      </w:r>
      <w:r>
        <w:rPr>
          <w:spacing w:val="-4"/>
        </w:rPr>
        <w:t> </w:t>
      </w:r>
      <w:r>
        <w:rPr/>
        <w:t>to</w:t>
      </w:r>
      <w:r>
        <w:rPr>
          <w:spacing w:val="48"/>
          <w:w w:val="99"/>
        </w:rPr>
        <w:t> </w:t>
      </w:r>
      <w:r>
        <w:rPr>
          <w:spacing w:val="-1"/>
        </w:rPr>
        <w:t>interview.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Declaration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interests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relationships</w:t>
      </w:r>
      <w:r>
        <w:rPr>
          <w:b w:val="0"/>
        </w:rPr>
      </w:r>
    </w:p>
    <w:p>
      <w:pPr>
        <w:pStyle w:val="BodyText"/>
        <w:spacing w:line="240" w:lineRule="auto" w:before="3"/>
        <w:ind w:right="165"/>
        <w:jc w:val="left"/>
      </w:pPr>
      <w:r>
        <w:rPr>
          <w:spacing w:val="3"/>
        </w:rPr>
        <w:t>We</w:t>
      </w:r>
      <w:r>
        <w:rPr>
          <w:spacing w:val="-8"/>
        </w:rPr>
        <w:t> </w:t>
      </w:r>
      <w:r>
        <w:rPr>
          <w:spacing w:val="-1"/>
        </w:rPr>
        <w:t>ask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/>
        <w:t>potential</w:t>
      </w:r>
      <w:r>
        <w:rPr>
          <w:spacing w:val="-7"/>
        </w:rPr>
        <w:t> </w:t>
      </w:r>
      <w:r>
        <w:rPr>
          <w:spacing w:val="-1"/>
        </w:rPr>
        <w:t>employees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inform</w:t>
      </w:r>
      <w:r>
        <w:rPr>
          <w:spacing w:val="-2"/>
        </w:rPr>
        <w:t> </w:t>
      </w:r>
      <w:r>
        <w:rPr/>
        <w:t>us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12"/>
        </w:rPr>
        <w:t> </w:t>
      </w:r>
      <w:r>
        <w:rPr>
          <w:spacing w:val="-1"/>
        </w:rPr>
        <w:t>relationships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school</w:t>
      </w:r>
      <w:r>
        <w:rPr>
          <w:spacing w:val="-7"/>
        </w:rPr>
        <w:t> </w:t>
      </w:r>
      <w:r>
        <w:rPr/>
        <w:t>governors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employees.</w:t>
      </w:r>
      <w:r>
        <w:rPr>
          <w:spacing w:val="42"/>
        </w:rPr>
        <w:t> </w:t>
      </w:r>
      <w:r>
        <w:rPr>
          <w:spacing w:val="4"/>
        </w:rPr>
        <w:t>We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82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everyone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treated</w:t>
      </w:r>
      <w:r>
        <w:rPr>
          <w:spacing w:val="-5"/>
        </w:rPr>
        <w:t> </w:t>
      </w:r>
      <w:r>
        <w:rPr/>
        <w:t>fairly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ensure</w:t>
      </w:r>
      <w:r>
        <w:rPr>
          <w:spacing w:val="5"/>
        </w:rPr>
        <w:t> </w:t>
      </w:r>
      <w:r>
        <w:rPr/>
        <w:t>there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reason</w:t>
      </w:r>
      <w:r>
        <w:rPr>
          <w:spacing w:val="-3"/>
        </w:rPr>
        <w:t> </w:t>
      </w:r>
      <w:r>
        <w:rPr/>
        <w:t>why</w:t>
      </w:r>
      <w:r>
        <w:rPr>
          <w:spacing w:val="-7"/>
        </w:rPr>
        <w:t> </w:t>
      </w:r>
      <w:r>
        <w:rPr/>
        <w:t>offering</w:t>
      </w:r>
      <w:r>
        <w:rPr>
          <w:spacing w:val="-3"/>
        </w:rPr>
        <w:t> </w:t>
      </w:r>
      <w:r>
        <w:rPr/>
        <w:t>a</w:t>
      </w:r>
      <w:r>
        <w:rPr>
          <w:spacing w:val="48"/>
          <w:w w:val="99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would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unfair.</w:t>
      </w:r>
      <w:r>
        <w:rPr>
          <w:spacing w:val="45"/>
        </w:rPr>
        <w:t> </w:t>
      </w:r>
      <w:r>
        <w:rPr/>
        <w:t>For</w:t>
      </w:r>
      <w:r>
        <w:rPr>
          <w:spacing w:val="-6"/>
        </w:rPr>
        <w:t> </w:t>
      </w:r>
      <w:r>
        <w:rPr/>
        <w:t>example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inappropriate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offer</w:t>
      </w:r>
      <w:r>
        <w:rPr>
          <w:spacing w:val="-6"/>
        </w:rPr>
        <w:t> </w:t>
      </w:r>
      <w:r>
        <w:rPr/>
        <w:t>someone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position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48"/>
          <w:w w:val="99"/>
        </w:rPr>
        <w:t> </w:t>
      </w:r>
      <w:r>
        <w:rPr/>
        <w:t>organisation</w:t>
      </w:r>
      <w:r>
        <w:rPr>
          <w:spacing w:val="-6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they</w:t>
      </w:r>
      <w:r>
        <w:rPr>
          <w:spacing w:val="-7"/>
        </w:rPr>
        <w:t> </w:t>
      </w:r>
      <w:r>
        <w:rPr/>
        <w:t>work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family</w:t>
      </w:r>
      <w:r>
        <w:rPr>
          <w:spacing w:val="-11"/>
        </w:rPr>
        <w:t> </w:t>
      </w:r>
      <w:r>
        <w:rPr/>
        <w:t>member,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asking</w:t>
      </w:r>
      <w:r>
        <w:rPr>
          <w:spacing w:val="-6"/>
        </w:rPr>
        <w:t> </w:t>
      </w:r>
      <w:r>
        <w:rPr/>
        <w:t>someone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take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position</w:t>
      </w:r>
      <w:r>
        <w:rPr>
          <w:spacing w:val="-4"/>
        </w:rPr>
        <w:t> </w:t>
      </w:r>
      <w:r>
        <w:rPr>
          <w:spacing w:val="-1"/>
        </w:rPr>
        <w:t>where</w:t>
      </w:r>
      <w:r>
        <w:rPr>
          <w:spacing w:val="-6"/>
        </w:rPr>
        <w:t> </w:t>
      </w:r>
      <w:r>
        <w:rPr/>
        <w:t>they</w:t>
      </w:r>
      <w:r>
        <w:rPr>
          <w:spacing w:val="-9"/>
        </w:rPr>
        <w:t> </w:t>
      </w:r>
      <w:r>
        <w:rPr/>
        <w:t>manage</w:t>
      </w:r>
      <w:r>
        <w:rPr>
          <w:spacing w:val="54"/>
          <w:w w:val="99"/>
        </w:rPr>
        <w:t> </w:t>
      </w:r>
      <w:r>
        <w:rPr/>
        <w:t>grants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voluntary</w:t>
      </w:r>
      <w:r>
        <w:rPr>
          <w:spacing w:val="-10"/>
        </w:rPr>
        <w:t> </w:t>
      </w:r>
      <w:r>
        <w:rPr/>
        <w:t>services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family</w:t>
      </w:r>
      <w:r>
        <w:rPr>
          <w:spacing w:val="-8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relevant</w:t>
      </w:r>
      <w:r>
        <w:rPr>
          <w:spacing w:val="-5"/>
        </w:rPr>
        <w:t> </w:t>
      </w:r>
      <w:r>
        <w:rPr/>
        <w:t>voluntary</w:t>
      </w:r>
      <w:r>
        <w:rPr>
          <w:spacing w:val="-8"/>
        </w:rPr>
        <w:t> </w:t>
      </w:r>
      <w:r>
        <w:rPr/>
        <w:t>organisation.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Confirming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outcome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application</w:t>
      </w:r>
      <w:r>
        <w:rPr>
          <w:b w:val="0"/>
        </w:rPr>
      </w:r>
    </w:p>
    <w:p>
      <w:pPr>
        <w:pStyle w:val="BodyText"/>
        <w:spacing w:line="240" w:lineRule="auto" w:before="3"/>
        <w:ind w:right="103"/>
        <w:jc w:val="left"/>
      </w:pPr>
      <w:r>
        <w:rPr/>
        <w:t>Due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applications,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respond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them</w:t>
      </w:r>
      <w:r>
        <w:rPr>
          <w:spacing w:val="-1"/>
        </w:rPr>
        <w:t> all.</w:t>
      </w:r>
      <w:r>
        <w:rPr>
          <w:spacing w:val="49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result</w:t>
      </w:r>
      <w:r>
        <w:rPr>
          <w:spacing w:val="-1"/>
        </w:rPr>
        <w:t> you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assume</w:t>
      </w:r>
      <w:r>
        <w:rPr>
          <w:spacing w:val="-4"/>
        </w:rPr>
        <w:t> </w:t>
      </w:r>
      <w:r>
        <w:rPr>
          <w:spacing w:val="-4"/>
        </w:rPr>
      </w:r>
      <w:r>
        <w:rPr>
          <w:spacing w:val="-1"/>
        </w:rPr>
        <w:t>that</w:t>
      </w:r>
      <w:r>
        <w:rPr>
          <w:spacing w:val="85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been</w:t>
      </w:r>
      <w:r>
        <w:rPr>
          <w:spacing w:val="-5"/>
        </w:rPr>
        <w:t> </w:t>
      </w:r>
      <w:r>
        <w:rPr/>
        <w:t>unsuccessful</w:t>
      </w:r>
      <w:r>
        <w:rPr>
          <w:spacing w:val="-6"/>
        </w:rPr>
        <w:t> </w:t>
      </w:r>
      <w:r>
        <w:rPr>
          <w:spacing w:val="-1"/>
        </w:rPr>
        <w:t>if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heard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us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weeks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closing</w:t>
      </w:r>
      <w:r>
        <w:rPr>
          <w:spacing w:val="-4"/>
        </w:rPr>
        <w:t> </w:t>
      </w:r>
      <w:r>
        <w:rPr/>
        <w:t>date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given</w:t>
      </w:r>
      <w:r>
        <w:rPr>
          <w:w w:val="99"/>
        </w:rPr>
        <w:t> </w:t>
      </w:r>
      <w:r>
        <w:rPr>
          <w:spacing w:val="30"/>
          <w:w w:val="99"/>
        </w:rPr>
        <w:t>  </w:t>
      </w:r>
      <w:r>
        <w:rPr/>
        <w:t>job.</w:t>
      </w:r>
      <w:r>
        <w:rPr>
          <w:spacing w:val="-10"/>
        </w:rPr>
        <w:t> </w:t>
      </w:r>
      <w:r>
        <w:rPr>
          <w:spacing w:val="5"/>
        </w:rPr>
        <w:t>We</w:t>
      </w:r>
      <w:r>
        <w:rPr>
          <w:spacing w:val="-7"/>
        </w:rPr>
        <w:t> </w:t>
      </w:r>
      <w:r>
        <w:rPr/>
        <w:t>know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ideal</w:t>
      </w:r>
      <w:r>
        <w:rPr>
          <w:spacing w:val="-6"/>
        </w:rPr>
        <w:t> </w:t>
      </w:r>
      <w:r>
        <w:rPr/>
        <w:t>but</w:t>
      </w:r>
      <w:r>
        <w:rPr>
          <w:spacing w:val="-4"/>
        </w:rPr>
        <w:t> </w:t>
      </w:r>
      <w:r>
        <w:rPr/>
        <w:t>hope</w:t>
      </w:r>
      <w:r>
        <w:rPr>
          <w:spacing w:val="-1"/>
        </w:rPr>
        <w:t> you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1"/>
        </w:rPr>
        <w:t>why</w:t>
      </w:r>
      <w:r>
        <w:rPr>
          <w:spacing w:val="-5"/>
        </w:rPr>
        <w:t> </w:t>
      </w:r>
      <w:r>
        <w:rPr>
          <w:spacing w:val="-2"/>
        </w:rPr>
        <w:t>we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this.</w:t>
      </w:r>
      <w:r>
        <w:rPr>
          <w:spacing w:val="50"/>
        </w:rPr>
        <w:t> </w:t>
      </w:r>
      <w:r>
        <w:rPr/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successful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being</w:t>
      </w:r>
      <w:r>
        <w:rPr>
          <w:spacing w:val="35"/>
          <w:w w:val="99"/>
        </w:rPr>
        <w:t> </w:t>
      </w:r>
      <w:r>
        <w:rPr>
          <w:spacing w:val="-1"/>
        </w:rPr>
        <w:t>called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interview,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contact</w:t>
      </w:r>
      <w:r>
        <w:rPr>
          <w:spacing w:val="-2"/>
        </w:rPr>
        <w:t> you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confirm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outcome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steps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application</w:t>
      </w:r>
      <w:r>
        <w:rPr>
          <w:spacing w:val="-5"/>
        </w:rPr>
        <w:t> </w:t>
      </w:r>
      <w:r>
        <w:rPr>
          <w:spacing w:val="-5"/>
        </w:rPr>
      </w:r>
      <w:r>
        <w:rPr/>
        <w:t>process,</w:t>
      </w:r>
      <w:r>
        <w:rPr>
          <w:spacing w:val="61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numbers</w:t>
      </w:r>
      <w:r>
        <w:rPr>
          <w:spacing w:val="-5"/>
        </w:rPr>
        <w:t> </w:t>
      </w:r>
      <w:r>
        <w:rPr>
          <w:spacing w:val="-1"/>
        </w:rPr>
        <w:t>involved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far</w:t>
      </w:r>
      <w:r>
        <w:rPr>
          <w:spacing w:val="-6"/>
        </w:rPr>
        <w:t> </w:t>
      </w:r>
      <w:r>
        <w:rPr/>
        <w:t>less.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Pre-employment</w:t>
      </w:r>
      <w:r>
        <w:rPr>
          <w:spacing w:val="-23"/>
        </w:rPr>
        <w:t> </w:t>
      </w:r>
      <w:r>
        <w:rPr/>
        <w:t>Checks</w:t>
      </w:r>
      <w:r>
        <w:rPr>
          <w:b w:val="0"/>
        </w:rPr>
      </w:r>
    </w:p>
    <w:p>
      <w:pPr>
        <w:pStyle w:val="BodyText"/>
        <w:spacing w:line="240" w:lineRule="auto" w:before="3"/>
        <w:ind w:right="176"/>
        <w:jc w:val="left"/>
      </w:pPr>
      <w:r>
        <w:rPr/>
        <w:t>If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offered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job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offer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conditional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satisfactory</w:t>
      </w:r>
      <w:r>
        <w:rPr>
          <w:spacing w:val="-9"/>
        </w:rPr>
        <w:t> </w:t>
      </w:r>
      <w:r>
        <w:rPr/>
        <w:t>pre-employment</w:t>
      </w:r>
      <w:r>
        <w:rPr>
          <w:spacing w:val="-6"/>
        </w:rPr>
        <w:t> </w:t>
      </w:r>
      <w:r>
        <w:rPr/>
        <w:t>checks,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include:</w:t>
      </w:r>
      <w:r>
        <w:rPr>
          <w:spacing w:val="78"/>
          <w:w w:val="99"/>
        </w:rPr>
        <w:t> </w:t>
      </w:r>
      <w:r>
        <w:rPr/>
        <w:t>references,</w:t>
      </w:r>
      <w:r>
        <w:rPr>
          <w:spacing w:val="-7"/>
        </w:rPr>
        <w:t> </w:t>
      </w:r>
      <w:r>
        <w:rPr>
          <w:spacing w:val="-1"/>
        </w:rPr>
        <w:t>qualifications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5"/>
        </w:rPr>
        <w:t> </w:t>
      </w:r>
      <w:r>
        <w:rPr/>
        <w:t>evidence</w:t>
      </w:r>
      <w:r>
        <w:rPr>
          <w:spacing w:val="-7"/>
        </w:rPr>
        <w:t> </w:t>
      </w:r>
      <w:r>
        <w:rPr/>
        <w:t>e.g.</w:t>
      </w:r>
      <w:r>
        <w:rPr>
          <w:spacing w:val="-7"/>
        </w:rPr>
        <w:t> </w:t>
      </w:r>
      <w:r>
        <w:rPr/>
        <w:t>driving</w:t>
      </w:r>
      <w:r>
        <w:rPr>
          <w:spacing w:val="-6"/>
        </w:rPr>
        <w:t> </w:t>
      </w:r>
      <w:r>
        <w:rPr/>
        <w:t>licence,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well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medical</w:t>
      </w:r>
      <w:r>
        <w:rPr>
          <w:spacing w:val="-5"/>
        </w:rPr>
        <w:t> </w:t>
      </w:r>
      <w:r>
        <w:rPr>
          <w:spacing w:val="-1"/>
        </w:rPr>
        <w:t>questionnaire,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90"/>
          <w:w w:val="99"/>
        </w:rPr>
        <w:t> </w:t>
      </w:r>
      <w:r>
        <w:rPr/>
        <w:t>some</w:t>
      </w:r>
      <w:r>
        <w:rPr>
          <w:spacing w:val="-7"/>
        </w:rPr>
        <w:t> </w:t>
      </w:r>
      <w:r>
        <w:rPr>
          <w:spacing w:val="-1"/>
        </w:rPr>
        <w:t>instances</w:t>
      </w:r>
      <w:r>
        <w:rPr>
          <w:spacing w:val="-5"/>
        </w:rPr>
        <w:t> </w:t>
      </w:r>
      <w:r>
        <w:rPr/>
        <w:t>taking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medical</w:t>
      </w:r>
      <w:r>
        <w:rPr>
          <w:spacing w:val="-8"/>
        </w:rPr>
        <w:t> </w:t>
      </w:r>
      <w:r>
        <w:rPr/>
        <w:t>examination.</w:t>
      </w:r>
      <w:r>
        <w:rPr>
          <w:spacing w:val="48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undergo</w:t>
      </w:r>
      <w:r>
        <w:rPr>
          <w:spacing w:val="-6"/>
        </w:rPr>
        <w:t> </w:t>
      </w:r>
      <w:r>
        <w:rPr/>
        <w:t>a Disclosure</w:t>
      </w:r>
      <w:r>
        <w:rPr>
          <w:spacing w:val="-6"/>
        </w:rPr>
        <w:t> </w:t>
      </w:r>
      <w:r>
        <w:rPr/>
        <w:t>Barring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76"/>
          <w:w w:val="99"/>
        </w:rPr>
        <w:t> </w:t>
      </w:r>
      <w:r>
        <w:rPr/>
        <w:t>check.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Returning</w:t>
      </w:r>
      <w:r>
        <w:rPr>
          <w:spacing w:val="-10"/>
        </w:rPr>
        <w:t> </w:t>
      </w:r>
      <w:r>
        <w:rPr>
          <w:spacing w:val="-1"/>
        </w:rPr>
        <w:t>your</w:t>
      </w:r>
      <w:r>
        <w:rPr>
          <w:spacing w:val="-11"/>
        </w:rPr>
        <w:t> </w:t>
      </w:r>
      <w:r>
        <w:rPr/>
        <w:t>completed</w:t>
      </w:r>
      <w:r>
        <w:rPr>
          <w:spacing w:val="-11"/>
        </w:rPr>
        <w:t> </w:t>
      </w:r>
      <w:r>
        <w:rPr>
          <w:spacing w:val="-1"/>
        </w:rPr>
        <w:t>application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Please</w:t>
      </w:r>
      <w:r>
        <w:rPr>
          <w:spacing w:val="-8"/>
        </w:rPr>
        <w:t> </w:t>
      </w:r>
      <w:r>
        <w:rPr/>
        <w:t>email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8"/>
        </w:rPr>
        <w:t> </w:t>
      </w:r>
      <w:r>
        <w:rPr/>
        <w:t>completed</w:t>
      </w:r>
      <w:r>
        <w:rPr>
          <w:spacing w:val="-8"/>
        </w:rPr>
        <w:t> </w:t>
      </w:r>
      <w:r>
        <w:rPr/>
        <w:t>applications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r>
        <w:rPr/>
        <w:t>Nic</w:t>
      </w:r>
      <w:r>
        <w:rPr>
          <w:spacing w:val="-8"/>
        </w:rPr>
        <w:t> </w:t>
      </w:r>
      <w:r>
        <w:rPr/>
        <w:t>Copeland</w:t>
      </w:r>
      <w:r>
        <w:rPr>
          <w:spacing w:val="-7"/>
        </w:rPr>
        <w:t> </w:t>
      </w:r>
      <w:r>
        <w:rPr/>
        <w:t>Human</w:t>
      </w:r>
      <w:r>
        <w:rPr>
          <w:spacing w:val="-8"/>
        </w:rPr>
        <w:t> </w:t>
      </w:r>
      <w:r>
        <w:rPr/>
        <w:t>Resources:</w:t>
      </w:r>
      <w:r>
        <w:rPr>
          <w:w w:val="99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9">
        <w:r>
          <w:rPr>
            <w:color w:val="0000FF"/>
            <w:u w:val="single" w:color="0000FF"/>
          </w:rPr>
          <w:t>Nic.Copeland@severndaleschool.co.uk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via</w:t>
      </w:r>
      <w:r>
        <w:rPr>
          <w:spacing w:val="-5"/>
        </w:rPr>
        <w:t> </w:t>
      </w:r>
      <w:r>
        <w:rPr/>
        <w:t>post: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6776"/>
        <w:jc w:val="left"/>
      </w:pPr>
      <w:r>
        <w:rPr/>
        <w:t>Severndale</w:t>
      </w:r>
      <w:r>
        <w:rPr>
          <w:spacing w:val="-15"/>
        </w:rPr>
        <w:t> </w:t>
      </w:r>
      <w:r>
        <w:rPr/>
        <w:t>Specialist</w:t>
      </w:r>
      <w:r>
        <w:rPr>
          <w:spacing w:val="-14"/>
        </w:rPr>
        <w:t> </w:t>
      </w:r>
      <w:r>
        <w:rPr/>
        <w:t>Academy</w:t>
      </w:r>
      <w:r>
        <w:rPr>
          <w:spacing w:val="26"/>
          <w:w w:val="99"/>
        </w:rPr>
        <w:t> </w:t>
      </w:r>
      <w:r>
        <w:rPr>
          <w:spacing w:val="-1"/>
        </w:rPr>
        <w:t>Nic</w:t>
      </w:r>
      <w:r>
        <w:rPr>
          <w:spacing w:val="-8"/>
        </w:rPr>
        <w:t> </w:t>
      </w:r>
      <w:r>
        <w:rPr/>
        <w:t>Copeland</w:t>
      </w:r>
      <w:r>
        <w:rPr>
          <w:spacing w:val="-5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8"/>
        </w:rPr>
        <w:t> </w:t>
      </w:r>
      <w:r>
        <w:rPr>
          <w:spacing w:val="1"/>
        </w:rPr>
        <w:t>Human</w:t>
      </w:r>
      <w:r>
        <w:rPr>
          <w:spacing w:val="-8"/>
        </w:rPr>
        <w:t> </w:t>
      </w:r>
      <w:r>
        <w:rPr/>
        <w:t>Resources</w:t>
      </w:r>
      <w:r>
        <w:rPr>
          <w:spacing w:val="23"/>
          <w:w w:val="99"/>
        </w:rPr>
        <w:t> </w:t>
      </w:r>
      <w:r>
        <w:rPr/>
        <w:t>Monkmoor</w:t>
      </w:r>
      <w:r>
        <w:rPr>
          <w:spacing w:val="-17"/>
        </w:rPr>
        <w:t> </w:t>
      </w:r>
      <w:r>
        <w:rPr/>
        <w:t>Campus</w:t>
      </w:r>
      <w:r>
        <w:rPr/>
      </w:r>
    </w:p>
    <w:p>
      <w:pPr>
        <w:pStyle w:val="BodyText"/>
        <w:spacing w:line="240" w:lineRule="auto"/>
        <w:ind w:right="8433"/>
        <w:jc w:val="left"/>
      </w:pPr>
      <w:r>
        <w:rPr/>
        <w:t>Woodcote</w:t>
      </w:r>
      <w:r>
        <w:rPr>
          <w:spacing w:val="-13"/>
        </w:rPr>
        <w:t> </w:t>
      </w:r>
      <w:r>
        <w:rPr/>
        <w:t>way</w:t>
      </w:r>
      <w:r>
        <w:rPr>
          <w:spacing w:val="24"/>
          <w:w w:val="99"/>
        </w:rPr>
        <w:t> </w:t>
      </w:r>
      <w:r>
        <w:rPr/>
        <w:t>Monkmoor</w:t>
      </w:r>
      <w:r>
        <w:rPr>
          <w:spacing w:val="22"/>
          <w:w w:val="99"/>
        </w:rPr>
        <w:t> </w:t>
      </w:r>
      <w:r>
        <w:rPr/>
        <w:t>Shrewsbury</w:t>
      </w:r>
      <w:r>
        <w:rPr>
          <w:spacing w:val="22"/>
          <w:w w:val="99"/>
        </w:rPr>
        <w:t> </w:t>
      </w:r>
      <w:r>
        <w:rPr/>
        <w:t>SY2</w:t>
      </w:r>
      <w:r>
        <w:rPr>
          <w:spacing w:val="-9"/>
        </w:rPr>
        <w:t> </w:t>
      </w:r>
      <w:r>
        <w:rPr/>
        <w:t>5SH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65"/>
        <w:jc w:val="left"/>
      </w:pPr>
      <w:r>
        <w:rPr/>
        <w:t>If</w:t>
      </w:r>
      <w:r>
        <w:rPr>
          <w:spacing w:val="-5"/>
        </w:rPr>
        <w:t> </w:t>
      </w:r>
      <w:r>
        <w:rPr>
          <w:spacing w:val="-1"/>
        </w:rPr>
        <w:t>posting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please</w:t>
      </w:r>
      <w:r>
        <w:rPr>
          <w:spacing w:val="-6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correct</w:t>
      </w:r>
      <w:r>
        <w:rPr>
          <w:spacing w:val="-6"/>
        </w:rPr>
        <w:t> </w:t>
      </w:r>
      <w:r>
        <w:rPr/>
        <w:t>postage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paid.</w:t>
      </w:r>
      <w:r>
        <w:rPr>
          <w:spacing w:val="50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academy</w:t>
      </w:r>
      <w:r>
        <w:rPr>
          <w:spacing w:val="-9"/>
        </w:rPr>
        <w:t> </w:t>
      </w:r>
      <w:r>
        <w:rPr/>
        <w:t>cannot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held</w:t>
      </w:r>
      <w:r>
        <w:rPr>
          <w:spacing w:val="-6"/>
        </w:rPr>
        <w:t> </w:t>
      </w:r>
      <w:r>
        <w:rPr/>
        <w:t>responsible</w:t>
      </w:r>
      <w:r>
        <w:rPr>
          <w:spacing w:val="46"/>
          <w:w w:val="99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applications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arrive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closing</w:t>
      </w:r>
      <w:r>
        <w:rPr>
          <w:spacing w:val="-5"/>
        </w:rPr>
        <w:t> </w:t>
      </w:r>
      <w:r>
        <w:rPr/>
        <w:t>date.</w:t>
      </w:r>
      <w:r>
        <w:rPr>
          <w:spacing w:val="-3"/>
        </w:rPr>
        <w:t> </w:t>
      </w:r>
      <w:r>
        <w:rPr>
          <w:spacing w:val="3"/>
        </w:rPr>
        <w:t>We</w:t>
      </w:r>
      <w:r>
        <w:rPr>
          <w:spacing w:val="-8"/>
        </w:rPr>
        <w:t> </w:t>
      </w:r>
      <w:r>
        <w:rPr>
          <w:spacing w:val="-1"/>
        </w:rPr>
        <w:t>recommend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send</w:t>
      </w:r>
      <w:r>
        <w:rPr>
          <w:spacing w:val="-2"/>
        </w:rPr>
        <w:t> your</w:t>
      </w:r>
      <w:r>
        <w:rPr>
          <w:spacing w:val="-5"/>
        </w:rPr>
        <w:t> </w:t>
      </w:r>
      <w:r>
        <w:rPr/>
        <w:t>application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76"/>
          <w:w w:val="99"/>
        </w:rPr>
        <w:t> </w:t>
      </w:r>
      <w:r>
        <w:rPr/>
        <w:t>email,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contact</w:t>
      </w:r>
      <w:r>
        <w:rPr>
          <w:spacing w:val="-4"/>
        </w:rPr>
        <w:t> </w:t>
      </w:r>
      <w:r>
        <w:rPr>
          <w:spacing w:val="-1"/>
        </w:rPr>
        <w:t>us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ensure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received.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/>
        <w:t>ensure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allow</w:t>
      </w:r>
      <w:r>
        <w:rPr>
          <w:spacing w:val="-7"/>
        </w:rPr>
        <w:t> </w:t>
      </w:r>
      <w:r>
        <w:rPr/>
        <w:t>sufficient</w:t>
      </w:r>
      <w:r>
        <w:rPr>
          <w:spacing w:val="-5"/>
        </w:rPr>
        <w:t> </w:t>
      </w:r>
      <w:r>
        <w:rPr>
          <w:spacing w:val="1"/>
        </w:rPr>
        <w:t>time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faxed</w:t>
      </w:r>
      <w:r>
        <w:rPr>
          <w:spacing w:val="-5"/>
        </w:rPr>
        <w:t> </w:t>
      </w:r>
      <w:r>
        <w:rPr/>
        <w:t>or</w:t>
      </w:r>
      <w:r>
        <w:rPr>
          <w:spacing w:val="36"/>
          <w:w w:val="99"/>
        </w:rPr>
        <w:t> </w:t>
      </w:r>
      <w:r>
        <w:rPr/>
        <w:t>posted</w:t>
      </w:r>
      <w:r>
        <w:rPr>
          <w:spacing w:val="-6"/>
        </w:rPr>
        <w:t> </w:t>
      </w:r>
      <w:r>
        <w:rPr/>
        <w:t>copy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sent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received</w:t>
      </w:r>
      <w:r>
        <w:rPr>
          <w:spacing w:val="-2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closing</w:t>
      </w:r>
      <w:r>
        <w:rPr>
          <w:spacing w:val="-3"/>
        </w:rPr>
        <w:t> </w:t>
      </w:r>
      <w:r>
        <w:rPr/>
        <w:t>date.</w:t>
      </w:r>
      <w:r>
        <w:rPr/>
      </w:r>
    </w:p>
    <w:sectPr>
      <w:pgSz w:w="11910" w:h="16840"/>
      <w:pgMar w:header="0" w:footer="830" w:top="760" w:bottom="102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880001pt;margin-top:788.425232pt;width:64.2pt;height:12pt;mso-position-horizontal-relative:page;mso-position-vertical-relative:page;z-index:-556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Page</w:t>
                </w:r>
                <w:r>
                  <w:rPr>
                    <w:spacing w:val="-5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3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11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568" w:hanging="36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left="1168" w:hanging="346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55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5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0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8" w:hanging="34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426"/>
        <w:jc w:val="righ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1766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8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3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5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2" w:hanging="42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8"/>
      <w:ind w:left="501" w:hanging="361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Nic.Copeland@severndaleschool.co.uk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nholland</dc:creator>
  <dc:title>Confidential: Protect</dc:title>
  <dcterms:created xsi:type="dcterms:W3CDTF">2017-02-02T10:08:58Z</dcterms:created>
  <dcterms:modified xsi:type="dcterms:W3CDTF">2017-02-02T10:08:58Z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2017-02-02T00:00:00Z</vt:filetime>
  </property>
</Properties>
</file>